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84" w:rsidRPr="002F0355" w:rsidRDefault="009C7C84" w:rsidP="009C7C84">
      <w:pPr>
        <w:spacing w:before="240" w:after="240"/>
        <w:jc w:val="center"/>
        <w:outlineLvl w:val="0"/>
        <w:rPr>
          <w:rFonts w:cstheme="minorHAnsi"/>
          <w:b/>
          <w:bCs/>
          <w:smallCaps/>
          <w:sz w:val="24"/>
          <w:szCs w:val="24"/>
        </w:rPr>
      </w:pPr>
      <w:r w:rsidRPr="002F0355">
        <w:rPr>
          <w:rFonts w:cstheme="minorHAnsi"/>
          <w:b/>
          <w:bCs/>
          <w:smallCaps/>
          <w:sz w:val="24"/>
          <w:szCs w:val="24"/>
        </w:rPr>
        <w:t>UMOWA UCZESTNICTWA W PROJEKCIE</w:t>
      </w:r>
    </w:p>
    <w:p w:rsidR="00333B84" w:rsidRDefault="00014342" w:rsidP="002F0355">
      <w:pPr>
        <w:spacing w:before="240" w:after="240"/>
        <w:jc w:val="center"/>
        <w:outlineLvl w:val="0"/>
        <w:rPr>
          <w:rFonts w:cstheme="minorHAnsi"/>
          <w:b/>
          <w:bCs/>
          <w:smallCaps/>
          <w:sz w:val="24"/>
          <w:szCs w:val="24"/>
        </w:rPr>
      </w:pPr>
      <w:r w:rsidRPr="002F0355">
        <w:rPr>
          <w:rFonts w:cstheme="minorHAnsi"/>
          <w:b/>
          <w:bCs/>
          <w:smallCaps/>
          <w:sz w:val="24"/>
          <w:szCs w:val="24"/>
        </w:rPr>
        <w:t xml:space="preserve">Nr </w:t>
      </w:r>
      <w:r w:rsidR="00155CDE" w:rsidRPr="002F0355">
        <w:rPr>
          <w:rFonts w:cstheme="minorHAnsi"/>
          <w:b/>
          <w:bCs/>
          <w:smallCaps/>
          <w:sz w:val="24"/>
          <w:szCs w:val="24"/>
        </w:rPr>
        <w:t>………</w:t>
      </w:r>
      <w:r w:rsidR="00D43A14" w:rsidRPr="002F0355">
        <w:rPr>
          <w:rFonts w:cstheme="minorHAnsi"/>
          <w:b/>
          <w:bCs/>
          <w:smallCaps/>
          <w:sz w:val="24"/>
          <w:szCs w:val="24"/>
        </w:rPr>
        <w:t>…</w:t>
      </w:r>
      <w:r w:rsidR="00155CDE" w:rsidRPr="002F0355">
        <w:rPr>
          <w:rFonts w:cstheme="minorHAnsi"/>
          <w:b/>
          <w:bCs/>
          <w:smallCaps/>
          <w:sz w:val="24"/>
          <w:szCs w:val="24"/>
        </w:rPr>
        <w:t xml:space="preserve"> </w:t>
      </w:r>
      <w:r w:rsidR="00A66AE7" w:rsidRPr="002F0355">
        <w:rPr>
          <w:rFonts w:cstheme="minorHAnsi"/>
          <w:b/>
          <w:bCs/>
          <w:smallCaps/>
          <w:sz w:val="24"/>
          <w:szCs w:val="24"/>
        </w:rPr>
        <w:t>/AKJIICT /2020</w:t>
      </w:r>
    </w:p>
    <w:p w:rsidR="00A03E2F" w:rsidRPr="002F0355" w:rsidRDefault="00A03E2F" w:rsidP="002F0355">
      <w:pPr>
        <w:spacing w:before="240" w:after="240"/>
        <w:jc w:val="center"/>
        <w:outlineLvl w:val="0"/>
        <w:rPr>
          <w:rFonts w:cstheme="minorHAnsi"/>
          <w:b/>
          <w:bCs/>
          <w:smallCaps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ind w:left="120"/>
        <w:jc w:val="center"/>
        <w:outlineLvl w:val="0"/>
        <w:rPr>
          <w:rFonts w:eastAsia="Times New Roman" w:cstheme="minorHAnsi"/>
          <w:b/>
          <w:bCs/>
          <w:smallCaps/>
          <w:sz w:val="24"/>
          <w:szCs w:val="24"/>
        </w:rPr>
      </w:pPr>
    </w:p>
    <w:p w:rsidR="00333B84" w:rsidRPr="002F0355" w:rsidRDefault="00333B84" w:rsidP="00333B84">
      <w:pPr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zawarta w </w:t>
      </w:r>
      <w:r w:rsidR="00AD71FA" w:rsidRPr="002F0355">
        <w:rPr>
          <w:rFonts w:eastAsia="Times New Roman" w:cstheme="minorHAnsi"/>
          <w:color w:val="000000"/>
          <w:sz w:val="24"/>
          <w:szCs w:val="24"/>
        </w:rPr>
        <w:t>Słupsku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w dniu </w:t>
      </w:r>
      <w:bookmarkStart w:id="0" w:name="_GoBack"/>
      <w:bookmarkEnd w:id="0"/>
      <w:r w:rsidR="00A66AE7" w:rsidRPr="002F0355">
        <w:rPr>
          <w:rFonts w:eastAsia="Times New Roman" w:cstheme="minorHAnsi"/>
          <w:color w:val="000000"/>
          <w:sz w:val="24"/>
          <w:szCs w:val="24"/>
        </w:rPr>
        <w:t>…………...2020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roku pomiędzy:</w:t>
      </w:r>
    </w:p>
    <w:p w:rsidR="00333B84" w:rsidRPr="002F0355" w:rsidRDefault="00333B84" w:rsidP="00333B84">
      <w:pPr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33B84" w:rsidRPr="000258C0" w:rsidRDefault="00AE4346" w:rsidP="00AE4346">
      <w:pPr>
        <w:spacing w:before="240"/>
        <w:jc w:val="both"/>
        <w:rPr>
          <w:rFonts w:cstheme="minorHAnsi"/>
          <w:sz w:val="24"/>
          <w:szCs w:val="24"/>
        </w:rPr>
      </w:pPr>
      <w:r w:rsidRPr="002F0355">
        <w:rPr>
          <w:rFonts w:cstheme="minorHAnsi"/>
          <w:b/>
          <w:bCs/>
          <w:color w:val="000000"/>
          <w:sz w:val="24"/>
          <w:szCs w:val="24"/>
        </w:rPr>
        <w:t xml:space="preserve">Centrum Edukacyjnym Technik Spółka z. o.o. </w:t>
      </w:r>
      <w:r w:rsidRPr="002F0355">
        <w:rPr>
          <w:rFonts w:cstheme="minorHAnsi"/>
          <w:bCs/>
          <w:color w:val="000000"/>
          <w:sz w:val="24"/>
          <w:szCs w:val="24"/>
        </w:rPr>
        <w:t>z siedzibą w Słupsku</w:t>
      </w:r>
      <w:r w:rsidRPr="002F0355">
        <w:rPr>
          <w:rFonts w:cstheme="minorHAnsi"/>
          <w:sz w:val="24"/>
          <w:szCs w:val="24"/>
        </w:rPr>
        <w:t xml:space="preserve"> (76-200) przy </w:t>
      </w:r>
      <w:r w:rsidR="000258C0">
        <w:rPr>
          <w:rFonts w:cstheme="minorHAnsi"/>
          <w:sz w:val="24"/>
          <w:szCs w:val="24"/>
        </w:rPr>
        <w:t xml:space="preserve">                   </w:t>
      </w:r>
      <w:r w:rsidR="000258C0">
        <w:rPr>
          <w:rFonts w:cstheme="minorHAnsi"/>
          <w:bCs/>
          <w:color w:val="000000"/>
          <w:sz w:val="24"/>
          <w:szCs w:val="24"/>
        </w:rPr>
        <w:t xml:space="preserve">ul. </w:t>
      </w:r>
      <w:r w:rsidR="00BC70CE" w:rsidRPr="002F0355">
        <w:rPr>
          <w:rFonts w:cstheme="minorHAnsi"/>
          <w:bCs/>
          <w:color w:val="000000"/>
          <w:sz w:val="24"/>
          <w:szCs w:val="24"/>
        </w:rPr>
        <w:t>Przemysłowej 9A</w:t>
      </w:r>
      <w:r w:rsidRPr="002F0355">
        <w:rPr>
          <w:rFonts w:cstheme="minorHAnsi"/>
          <w:bCs/>
          <w:color w:val="000000"/>
          <w:sz w:val="24"/>
          <w:szCs w:val="24"/>
        </w:rPr>
        <w:t xml:space="preserve">, NIP 8392636859, REGON 771254568 reprezentowanym przez </w:t>
      </w:r>
      <w:r w:rsidRPr="002F0355">
        <w:rPr>
          <w:rFonts w:cstheme="minorHAnsi"/>
          <w:b/>
          <w:bCs/>
          <w:color w:val="000000"/>
          <w:sz w:val="24"/>
          <w:szCs w:val="24"/>
        </w:rPr>
        <w:t xml:space="preserve">Bogdana </w:t>
      </w:r>
      <w:proofErr w:type="spellStart"/>
      <w:r w:rsidRPr="002F0355">
        <w:rPr>
          <w:rFonts w:cstheme="minorHAnsi"/>
          <w:b/>
          <w:bCs/>
          <w:color w:val="000000"/>
          <w:sz w:val="24"/>
          <w:szCs w:val="24"/>
        </w:rPr>
        <w:t>Musznickiego</w:t>
      </w:r>
      <w:proofErr w:type="spellEnd"/>
      <w:r w:rsidRPr="002F0355">
        <w:rPr>
          <w:rFonts w:cstheme="minorHAnsi"/>
          <w:b/>
          <w:bCs/>
          <w:color w:val="000000"/>
          <w:sz w:val="24"/>
          <w:szCs w:val="24"/>
        </w:rPr>
        <w:t xml:space="preserve"> - </w:t>
      </w:r>
      <w:r w:rsidRPr="002F0355">
        <w:rPr>
          <w:rFonts w:cstheme="minorHAnsi"/>
          <w:bCs/>
          <w:color w:val="000000"/>
          <w:sz w:val="24"/>
          <w:szCs w:val="24"/>
        </w:rPr>
        <w:t xml:space="preserve">Prezesa Zarządu, realizującym w województwie pomorskim Projekt </w:t>
      </w:r>
      <w:r w:rsidR="00BC70CE" w:rsidRPr="002F0355">
        <w:rPr>
          <w:rFonts w:cstheme="minorHAnsi"/>
          <w:b/>
          <w:bCs/>
          <w:iCs/>
          <w:sz w:val="24"/>
          <w:szCs w:val="24"/>
        </w:rPr>
        <w:t>„Akademia kwalifikacji językowych i ICT dla pomorskich pracowników 25+</w:t>
      </w:r>
      <w:r w:rsidRPr="002F0355">
        <w:rPr>
          <w:rFonts w:cstheme="minorHAnsi"/>
          <w:b/>
          <w:bCs/>
          <w:iCs/>
          <w:sz w:val="24"/>
          <w:szCs w:val="24"/>
        </w:rPr>
        <w:t xml:space="preserve">” </w:t>
      </w:r>
      <w:r w:rsidR="000258C0">
        <w:rPr>
          <w:rFonts w:cstheme="minorHAnsi"/>
          <w:b/>
          <w:bCs/>
          <w:iCs/>
          <w:sz w:val="24"/>
          <w:szCs w:val="24"/>
        </w:rPr>
        <w:t xml:space="preserve">                         </w:t>
      </w:r>
      <w:r w:rsidRPr="002F0355">
        <w:rPr>
          <w:rFonts w:cstheme="minorHAnsi"/>
          <w:bCs/>
          <w:iCs/>
          <w:sz w:val="24"/>
          <w:szCs w:val="24"/>
        </w:rPr>
        <w:t>n</w:t>
      </w:r>
      <w:r w:rsidR="00BC70CE" w:rsidRPr="002F0355">
        <w:rPr>
          <w:rFonts w:eastAsia="Calibri" w:cstheme="minorHAnsi"/>
          <w:sz w:val="24"/>
          <w:szCs w:val="24"/>
          <w:lang w:eastAsia="en-US"/>
        </w:rPr>
        <w:t>r RPPM.05.05.00-22-0116/19</w:t>
      </w:r>
      <w:r w:rsidRPr="002F0355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2F0355">
        <w:rPr>
          <w:rFonts w:cstheme="minorHAnsi"/>
          <w:bCs/>
          <w:color w:val="000000"/>
          <w:sz w:val="24"/>
          <w:szCs w:val="24"/>
        </w:rPr>
        <w:t xml:space="preserve">(zwany w dalszej części umowy Projektem) w ramach </w:t>
      </w:r>
      <w:r w:rsidR="00BC70CE" w:rsidRPr="002F0355">
        <w:rPr>
          <w:rFonts w:cstheme="minorHAnsi"/>
          <w:bCs/>
          <w:color w:val="000000"/>
          <w:sz w:val="24"/>
          <w:szCs w:val="24"/>
        </w:rPr>
        <w:t>Osi Priorytetowej 05. Zatrudnienie, Działania 05.05. Kształcenie ustawiczne</w:t>
      </w:r>
      <w:r w:rsidR="00F17513" w:rsidRPr="002F0355">
        <w:rPr>
          <w:rFonts w:cstheme="minorHAnsi"/>
          <w:bCs/>
          <w:color w:val="000000"/>
          <w:sz w:val="24"/>
          <w:szCs w:val="24"/>
        </w:rPr>
        <w:t>,</w:t>
      </w:r>
      <w:r w:rsidR="00BC70CE" w:rsidRPr="002F0355">
        <w:rPr>
          <w:rFonts w:cstheme="minorHAnsi"/>
          <w:bCs/>
          <w:color w:val="000000"/>
          <w:sz w:val="24"/>
          <w:szCs w:val="24"/>
        </w:rPr>
        <w:t xml:space="preserve"> w ramach </w:t>
      </w:r>
      <w:r w:rsidRPr="002F0355">
        <w:rPr>
          <w:rFonts w:cstheme="minorHAnsi"/>
          <w:bCs/>
          <w:color w:val="000000"/>
          <w:sz w:val="24"/>
          <w:szCs w:val="24"/>
        </w:rPr>
        <w:t xml:space="preserve">Regionalnego Programu Operacyjnego  Województwa Pomorskiego na lata 2014 – 2020, współfinansowany ze środków Unii Europejskiej w ramach Europejskiego Funduszu Społecznego, zwanym w dalszej części umowy </w:t>
      </w:r>
      <w:r w:rsidRPr="002F0355">
        <w:rPr>
          <w:rFonts w:cstheme="minorHAnsi"/>
          <w:b/>
          <w:bCs/>
          <w:color w:val="000000"/>
          <w:sz w:val="24"/>
          <w:szCs w:val="24"/>
        </w:rPr>
        <w:t>„Projektodawcą”,</w:t>
      </w:r>
    </w:p>
    <w:p w:rsidR="00333B84" w:rsidRPr="002F0355" w:rsidRDefault="00333B84" w:rsidP="00333B8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Cs/>
          <w:color w:val="000000"/>
          <w:sz w:val="24"/>
          <w:szCs w:val="24"/>
        </w:rPr>
        <w:t>a</w:t>
      </w:r>
    </w:p>
    <w:p w:rsidR="00333B84" w:rsidRPr="002F0355" w:rsidRDefault="00333B84" w:rsidP="00333B84">
      <w:pPr>
        <w:tabs>
          <w:tab w:val="left" w:pos="0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EE55B1" w:rsidRPr="002F0355" w:rsidRDefault="00AE4346" w:rsidP="00EE55B1">
      <w:pPr>
        <w:tabs>
          <w:tab w:val="left" w:pos="0"/>
        </w:tabs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Panią/Panem </w:t>
      </w:r>
      <w:r w:rsidR="00D21368"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987166" w:rsidRPr="00A03E2F">
        <w:rPr>
          <w:rFonts w:eastAsia="Times New Roman" w:cstheme="minorHAnsi"/>
          <w:bCs/>
          <w:color w:val="000000"/>
          <w:sz w:val="24"/>
          <w:szCs w:val="24"/>
        </w:rPr>
        <w:t>………………………………………………</w:t>
      </w:r>
      <w:r w:rsidR="00987166"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210095" w:rsidRPr="002F0355">
        <w:rPr>
          <w:rFonts w:eastAsia="Times New Roman" w:cstheme="minorHAnsi"/>
          <w:bCs/>
          <w:color w:val="000000"/>
          <w:sz w:val="24"/>
          <w:szCs w:val="24"/>
        </w:rPr>
        <w:t>z</w:t>
      </w:r>
      <w:r w:rsidR="00642186" w:rsidRPr="002F0355">
        <w:rPr>
          <w:rFonts w:eastAsia="Times New Roman" w:cstheme="minorHAnsi"/>
          <w:bCs/>
          <w:color w:val="000000"/>
          <w:sz w:val="24"/>
          <w:szCs w:val="24"/>
        </w:rPr>
        <w:t>amieszkałą</w:t>
      </w:r>
      <w:r w:rsidR="00987166" w:rsidRPr="002F0355">
        <w:rPr>
          <w:rFonts w:eastAsia="Times New Roman" w:cstheme="minorHAnsi"/>
          <w:bCs/>
          <w:color w:val="000000"/>
          <w:sz w:val="24"/>
          <w:szCs w:val="24"/>
        </w:rPr>
        <w:t>/</w:t>
      </w:r>
      <w:proofErr w:type="spellStart"/>
      <w:r w:rsidR="00987166" w:rsidRPr="002F0355">
        <w:rPr>
          <w:rFonts w:eastAsia="Times New Roman" w:cstheme="minorHAnsi"/>
          <w:bCs/>
          <w:color w:val="000000"/>
          <w:sz w:val="24"/>
          <w:szCs w:val="24"/>
        </w:rPr>
        <w:t>łym</w:t>
      </w:r>
      <w:proofErr w:type="spellEnd"/>
      <w:r w:rsidR="00987166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w ……………………………………….  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>……………………………………………………………</w:t>
      </w:r>
      <w:r w:rsidR="00987166" w:rsidRPr="002F0355">
        <w:rPr>
          <w:rFonts w:eastAsia="Times New Roman" w:cstheme="minorHAnsi"/>
          <w:bCs/>
          <w:color w:val="000000"/>
          <w:sz w:val="24"/>
          <w:szCs w:val="24"/>
        </w:rPr>
        <w:t>…</w:t>
      </w:r>
      <w:r w:rsidR="00A03E2F">
        <w:rPr>
          <w:rFonts w:eastAsia="Times New Roman" w:cstheme="minorHAnsi"/>
          <w:bCs/>
          <w:color w:val="000000"/>
          <w:sz w:val="24"/>
          <w:szCs w:val="24"/>
        </w:rPr>
        <w:t>…………………………</w:t>
      </w:r>
      <w:r w:rsidR="00987166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r w:rsidR="002C6EE6" w:rsidRPr="002F0355">
        <w:rPr>
          <w:rFonts w:eastAsia="Times New Roman" w:cstheme="minorHAnsi"/>
          <w:color w:val="000000"/>
          <w:sz w:val="24"/>
          <w:szCs w:val="24"/>
        </w:rPr>
        <w:t>identyfikując</w:t>
      </w:r>
      <w:r w:rsidR="00642186" w:rsidRPr="002F0355">
        <w:rPr>
          <w:rFonts w:eastAsia="Times New Roman" w:cstheme="minorHAnsi"/>
          <w:color w:val="000000"/>
          <w:sz w:val="24"/>
          <w:szCs w:val="24"/>
        </w:rPr>
        <w:t>ą</w:t>
      </w:r>
      <w:r w:rsidR="00A005DE" w:rsidRPr="002F0355">
        <w:rPr>
          <w:rFonts w:eastAsia="Times New Roman" w:cstheme="minorHAnsi"/>
          <w:color w:val="000000"/>
          <w:sz w:val="24"/>
          <w:szCs w:val="24"/>
        </w:rPr>
        <w:t>/cym</w:t>
      </w:r>
      <w:r w:rsidR="00410850" w:rsidRPr="002F0355">
        <w:rPr>
          <w:rFonts w:eastAsia="Times New Roman" w:cstheme="minorHAnsi"/>
          <w:color w:val="000000"/>
          <w:sz w:val="24"/>
          <w:szCs w:val="24"/>
        </w:rPr>
        <w:t xml:space="preserve"> s</w:t>
      </w:r>
      <w:r w:rsidR="00987166" w:rsidRPr="002F0355">
        <w:rPr>
          <w:rFonts w:eastAsia="Times New Roman" w:cstheme="minorHAnsi"/>
          <w:color w:val="000000"/>
          <w:sz w:val="24"/>
          <w:szCs w:val="24"/>
        </w:rPr>
        <w:t xml:space="preserve">ię </w:t>
      </w:r>
      <w:r w:rsidR="005A22AF" w:rsidRPr="002F0355">
        <w:rPr>
          <w:rFonts w:eastAsia="Times New Roman" w:cstheme="minorHAnsi"/>
          <w:color w:val="000000"/>
          <w:sz w:val="24"/>
          <w:szCs w:val="24"/>
        </w:rPr>
        <w:t xml:space="preserve">numerem PESEL </w:t>
      </w:r>
      <w:r w:rsidR="00A005DE" w:rsidRPr="002F0355">
        <w:rPr>
          <w:rFonts w:eastAsia="Times New Roman" w:cstheme="minorHAnsi"/>
          <w:color w:val="000000"/>
          <w:sz w:val="24"/>
          <w:szCs w:val="24"/>
        </w:rPr>
        <w:t>…………………………….</w:t>
      </w:r>
      <w:r w:rsidR="00963522" w:rsidRPr="002F035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258C0">
        <w:rPr>
          <w:rFonts w:eastAsia="Times New Roman" w:cstheme="minorHAnsi"/>
          <w:color w:val="000000"/>
          <w:sz w:val="24"/>
          <w:szCs w:val="24"/>
        </w:rPr>
        <w:t>z</w:t>
      </w:r>
      <w:r w:rsidR="00963522" w:rsidRPr="002F0355">
        <w:rPr>
          <w:rFonts w:eastAsia="Times New Roman" w:cstheme="minorHAnsi"/>
          <w:color w:val="000000"/>
          <w:sz w:val="24"/>
          <w:szCs w:val="24"/>
        </w:rPr>
        <w:t>waną</w:t>
      </w:r>
      <w:r w:rsidR="00A005DE" w:rsidRPr="002F0355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="00A005DE" w:rsidRPr="002F0355">
        <w:rPr>
          <w:rFonts w:eastAsia="Times New Roman" w:cstheme="minorHAnsi"/>
          <w:color w:val="000000"/>
          <w:sz w:val="24"/>
          <w:szCs w:val="24"/>
        </w:rPr>
        <w:t>nym</w:t>
      </w:r>
      <w:proofErr w:type="spellEnd"/>
      <w:r w:rsidR="00EE55B1" w:rsidRPr="002F0355">
        <w:rPr>
          <w:rFonts w:eastAsia="Times New Roman" w:cstheme="minorHAnsi"/>
          <w:color w:val="000000"/>
          <w:sz w:val="24"/>
          <w:szCs w:val="24"/>
        </w:rPr>
        <w:t xml:space="preserve"> w dalszej części umowy „</w:t>
      </w:r>
      <w:r w:rsidR="00963522" w:rsidRPr="002F0355">
        <w:rPr>
          <w:rFonts w:eastAsia="Times New Roman" w:cstheme="minorHAnsi"/>
          <w:b/>
          <w:bCs/>
          <w:color w:val="000000"/>
          <w:sz w:val="24"/>
          <w:szCs w:val="24"/>
        </w:rPr>
        <w:t>Uczestniczką</w:t>
      </w:r>
      <w:r w:rsidR="00A005DE" w:rsidRPr="002F0355">
        <w:rPr>
          <w:rFonts w:eastAsia="Times New Roman" w:cstheme="minorHAnsi"/>
          <w:b/>
          <w:bCs/>
          <w:color w:val="000000"/>
          <w:sz w:val="24"/>
          <w:szCs w:val="24"/>
        </w:rPr>
        <w:t>/</w:t>
      </w:r>
      <w:proofErr w:type="spellStart"/>
      <w:r w:rsidR="00A005DE" w:rsidRPr="002F0355">
        <w:rPr>
          <w:rFonts w:eastAsia="Times New Roman" w:cstheme="minorHAnsi"/>
          <w:b/>
          <w:bCs/>
          <w:color w:val="000000"/>
          <w:sz w:val="24"/>
          <w:szCs w:val="24"/>
        </w:rPr>
        <w:t>kiem</w:t>
      </w:r>
      <w:proofErr w:type="spellEnd"/>
      <w:r w:rsidR="001121D8"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EE55B1"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Projektu”, </w:t>
      </w:r>
    </w:p>
    <w:p w:rsidR="00333B84" w:rsidRPr="002F0355" w:rsidRDefault="00333B84" w:rsidP="00333B84">
      <w:pPr>
        <w:spacing w:after="0" w:line="240" w:lineRule="auto"/>
        <w:ind w:left="283"/>
        <w:jc w:val="both"/>
        <w:rPr>
          <w:rFonts w:eastAsia="Times New Roman" w:cstheme="minorHAnsi"/>
          <w:bCs/>
          <w:color w:val="000000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o następującej treści: </w:t>
      </w: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§ 1</w:t>
      </w: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Definicje</w:t>
      </w:r>
    </w:p>
    <w:p w:rsidR="00333B84" w:rsidRPr="002F0355" w:rsidRDefault="00333B84" w:rsidP="00333B8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333B84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Dla potrzeb Umowy przyjmuje się, że określone poniżej pojęcia oznaczają:</w:t>
      </w:r>
    </w:p>
    <w:p w:rsidR="00333B84" w:rsidRPr="002F0355" w:rsidRDefault="00333B84" w:rsidP="00333B84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Instytucja   Zarządzająca  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–  oznacza  Zarząd Województwa </w:t>
      </w:r>
      <w:r w:rsidR="007C4C04" w:rsidRPr="002F0355">
        <w:rPr>
          <w:rFonts w:eastAsia="Times New Roman" w:cstheme="minorHAnsi"/>
          <w:color w:val="000000"/>
          <w:sz w:val="24"/>
          <w:szCs w:val="24"/>
        </w:rPr>
        <w:t xml:space="preserve">Pomorskiego </w:t>
      </w:r>
      <w:r w:rsidRPr="002F0355">
        <w:rPr>
          <w:rFonts w:eastAsia="Times New Roman" w:cstheme="minorHAnsi"/>
          <w:color w:val="000000"/>
          <w:sz w:val="24"/>
          <w:szCs w:val="24"/>
        </w:rPr>
        <w:t>mający siedzibę przy ul. </w:t>
      </w:r>
      <w:r w:rsidR="007C4C04" w:rsidRPr="002F0355">
        <w:rPr>
          <w:rFonts w:eastAsia="Times New Roman" w:cstheme="minorHAnsi"/>
          <w:color w:val="000000"/>
          <w:sz w:val="24"/>
          <w:szCs w:val="24"/>
        </w:rPr>
        <w:t>Okopowej 21/27, 80-810 Gdańsk</w:t>
      </w:r>
      <w:r w:rsidR="004A35F0" w:rsidRPr="002F0355">
        <w:rPr>
          <w:rFonts w:eastAsia="Times New Roman" w:cstheme="minorHAnsi"/>
          <w:color w:val="000000"/>
          <w:sz w:val="24"/>
          <w:szCs w:val="24"/>
        </w:rPr>
        <w:t>;</w:t>
      </w:r>
    </w:p>
    <w:p w:rsidR="00333B84" w:rsidRPr="002F0355" w:rsidRDefault="00333B84" w:rsidP="003E1F1D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Uczestnik/czka Projektu</w:t>
      </w:r>
      <w:r w:rsidR="003E1F1D"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 – </w:t>
      </w:r>
      <w:r w:rsidR="003E1F1D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osoba fizyczna bezpośrednio korzystająca z interwencji  EFS zakwalifikowana do udziału w Projekcie tj. osoba, która spełniła kryteria </w:t>
      </w:r>
      <w:proofErr w:type="spellStart"/>
      <w:r w:rsidR="003E1F1D" w:rsidRPr="002F0355">
        <w:rPr>
          <w:rFonts w:eastAsia="Times New Roman" w:cstheme="minorHAnsi"/>
          <w:bCs/>
          <w:color w:val="000000"/>
          <w:sz w:val="24"/>
          <w:szCs w:val="24"/>
        </w:rPr>
        <w:t>kwalifikowalności</w:t>
      </w:r>
      <w:proofErr w:type="spellEnd"/>
      <w:r w:rsidR="003E1F1D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uprawniające do udziału w Projekcie, przekazała dane niezbędne do określenia między innymi wspólnych w</w:t>
      </w:r>
      <w:r w:rsidR="000258C0">
        <w:rPr>
          <w:rFonts w:eastAsia="Times New Roman" w:cstheme="minorHAnsi"/>
          <w:bCs/>
          <w:color w:val="000000"/>
          <w:sz w:val="24"/>
          <w:szCs w:val="24"/>
        </w:rPr>
        <w:t>skaźników produktu i dla której</w:t>
      </w:r>
      <w:r w:rsidR="003E1F1D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planowane jest poniesienie wydatku. Bezpośrednie wsparcie uczestnika to wsparcie, na które zostały przeznaczone określone </w:t>
      </w:r>
      <w:r w:rsidR="003E1F1D" w:rsidRPr="002F0355">
        <w:rPr>
          <w:rFonts w:eastAsia="Times New Roman" w:cstheme="minorHAnsi"/>
          <w:bCs/>
          <w:color w:val="000000"/>
          <w:sz w:val="24"/>
          <w:szCs w:val="24"/>
        </w:rPr>
        <w:lastRenderedPageBreak/>
        <w:t>środki, świadczone na rzecz konkretnej osoby, prowadzące do uzyskania korzyści przez uczestnika/</w:t>
      </w:r>
      <w:proofErr w:type="spellStart"/>
      <w:r w:rsidR="003E1F1D" w:rsidRPr="002F0355">
        <w:rPr>
          <w:rFonts w:eastAsia="Times New Roman" w:cstheme="minorHAnsi"/>
          <w:bCs/>
          <w:color w:val="000000"/>
          <w:sz w:val="24"/>
          <w:szCs w:val="24"/>
        </w:rPr>
        <w:t>czkę</w:t>
      </w:r>
      <w:proofErr w:type="spellEnd"/>
      <w:r w:rsidR="003E1F1D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(np. uzyskania kwalifikacji lub kompetencji</w:t>
      </w:r>
      <w:r w:rsidR="000258C0">
        <w:rPr>
          <w:rFonts w:eastAsia="Times New Roman" w:cstheme="minorHAnsi"/>
          <w:bCs/>
          <w:color w:val="000000"/>
          <w:sz w:val="24"/>
          <w:szCs w:val="24"/>
        </w:rPr>
        <w:t>);</w:t>
      </w:r>
    </w:p>
    <w:p w:rsidR="00333B84" w:rsidRPr="002F0355" w:rsidRDefault="00333B84" w:rsidP="00333B84">
      <w:pPr>
        <w:numPr>
          <w:ilvl w:val="0"/>
          <w:numId w:val="13"/>
        </w:numPr>
        <w:shd w:val="clear" w:color="auto" w:fill="FFFFFF"/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color w:val="000000"/>
          <w:sz w:val="24"/>
          <w:szCs w:val="24"/>
        </w:rPr>
        <w:t>Projektodawca</w:t>
      </w:r>
      <w:r w:rsidR="00BC70CE" w:rsidRPr="002F0355">
        <w:rPr>
          <w:rFonts w:eastAsia="Times New Roman" w:cstheme="minorHAnsi"/>
          <w:b/>
          <w:color w:val="000000"/>
          <w:sz w:val="24"/>
          <w:szCs w:val="24"/>
        </w:rPr>
        <w:t xml:space="preserve"> (Beneficjent)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–</w:t>
      </w:r>
      <w:r w:rsidR="00BC70CE" w:rsidRPr="002F0355">
        <w:rPr>
          <w:rFonts w:cstheme="minorHAnsi"/>
          <w:color w:val="000000"/>
          <w:sz w:val="24"/>
          <w:szCs w:val="24"/>
        </w:rPr>
        <w:t xml:space="preserve"> Centrum Edukacyjne Technik Sp. z o.o. z siedzibą w Słupsku (76-200) przy ul. Przemysłowej 9A</w:t>
      </w:r>
      <w:r w:rsidR="004A35F0" w:rsidRPr="002F0355">
        <w:rPr>
          <w:rFonts w:cstheme="minorHAnsi"/>
          <w:color w:val="000000"/>
          <w:sz w:val="24"/>
          <w:szCs w:val="24"/>
        </w:rPr>
        <w:t>;</w:t>
      </w:r>
    </w:p>
    <w:p w:rsidR="00333B84" w:rsidRPr="002F0355" w:rsidRDefault="00333B84" w:rsidP="00333B84">
      <w:pPr>
        <w:numPr>
          <w:ilvl w:val="0"/>
          <w:numId w:val="13"/>
        </w:numPr>
        <w:shd w:val="clear" w:color="auto" w:fill="FFFFFF"/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Umowa o dofinansowanie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– oznacza umowę, która</w:t>
      </w:r>
      <w:r w:rsidRPr="002F0355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2F0355">
        <w:rPr>
          <w:rFonts w:eastAsia="Times New Roman" w:cstheme="minorHAnsi"/>
          <w:color w:val="000000"/>
          <w:sz w:val="24"/>
          <w:szCs w:val="24"/>
        </w:rPr>
        <w:t>została z</w:t>
      </w:r>
      <w:r w:rsidR="003E1F1D" w:rsidRPr="002F0355">
        <w:rPr>
          <w:rFonts w:eastAsia="Times New Roman" w:cstheme="minorHAnsi"/>
          <w:color w:val="000000"/>
          <w:sz w:val="24"/>
          <w:szCs w:val="24"/>
        </w:rPr>
        <w:t xml:space="preserve">awarta pomiędzy Projektodawcą </w:t>
      </w:r>
      <w:r w:rsidRPr="002F0355">
        <w:rPr>
          <w:rFonts w:eastAsia="Times New Roman" w:cstheme="minorHAnsi"/>
          <w:color w:val="000000"/>
          <w:sz w:val="24"/>
          <w:szCs w:val="24"/>
        </w:rPr>
        <w:t>a Instytucją Zarządzającą w związku z przyjęciem do realizacji wniosku o dofinansowanie Projektu pt.: „</w:t>
      </w:r>
      <w:r w:rsidR="00BC70CE" w:rsidRPr="002F0355">
        <w:rPr>
          <w:rFonts w:eastAsia="Times New Roman" w:cstheme="minorHAnsi"/>
          <w:color w:val="000000"/>
          <w:sz w:val="24"/>
          <w:szCs w:val="24"/>
        </w:rPr>
        <w:t xml:space="preserve">Akademia kwalifikacji językowych i ICT dla pomorskich przedsiębiorców 25+” </w:t>
      </w:r>
      <w:r w:rsidRPr="002F0355">
        <w:rPr>
          <w:rFonts w:eastAsia="Times New Roman" w:cstheme="minorHAnsi"/>
          <w:color w:val="000000"/>
          <w:sz w:val="24"/>
          <w:szCs w:val="24"/>
        </w:rPr>
        <w:t>n</w:t>
      </w:r>
      <w:r w:rsidR="004A35F0" w:rsidRPr="002F0355">
        <w:rPr>
          <w:rFonts w:eastAsia="Times New Roman" w:cstheme="minorHAnsi"/>
          <w:color w:val="000000"/>
          <w:sz w:val="24"/>
          <w:szCs w:val="24"/>
        </w:rPr>
        <w:t>r RPPM</w:t>
      </w:r>
      <w:r w:rsidR="007C4C04" w:rsidRPr="002F0355">
        <w:rPr>
          <w:rFonts w:eastAsia="Times New Roman" w:cstheme="minorHAnsi"/>
          <w:color w:val="000000"/>
          <w:sz w:val="24"/>
          <w:szCs w:val="24"/>
        </w:rPr>
        <w:t>.05.05</w:t>
      </w:r>
      <w:r w:rsidR="00BC70CE" w:rsidRPr="002F0355">
        <w:rPr>
          <w:rFonts w:eastAsia="Times New Roman" w:cstheme="minorHAnsi"/>
          <w:color w:val="000000"/>
          <w:sz w:val="24"/>
          <w:szCs w:val="24"/>
        </w:rPr>
        <w:t>.00-22-0116/19</w:t>
      </w:r>
      <w:r w:rsidR="004A35F0" w:rsidRPr="002F0355">
        <w:rPr>
          <w:rFonts w:eastAsia="Times New Roman" w:cstheme="minorHAnsi"/>
          <w:color w:val="000000"/>
          <w:sz w:val="24"/>
          <w:szCs w:val="24"/>
        </w:rPr>
        <w:t>;</w:t>
      </w:r>
    </w:p>
    <w:p w:rsidR="00F17513" w:rsidRPr="002F0355" w:rsidRDefault="00333B84" w:rsidP="00F17513">
      <w:pPr>
        <w:numPr>
          <w:ilvl w:val="0"/>
          <w:numId w:val="13"/>
        </w:numPr>
        <w:shd w:val="clear" w:color="auto" w:fill="FFFFFF"/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Projekt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– oznacza Projekt pt.:</w:t>
      </w:r>
      <w:r w:rsidR="00F17513" w:rsidRPr="002F0355">
        <w:rPr>
          <w:rFonts w:eastAsia="Times New Roman" w:cstheme="minorHAnsi"/>
          <w:color w:val="000000"/>
          <w:sz w:val="24"/>
          <w:szCs w:val="24"/>
        </w:rPr>
        <w:t xml:space="preserve"> „Akademia kwalifikacji językowych i ICT dla pomorskich przedsiębiorców 25+” nr RPPM.05.05.00-22-0116/19;</w:t>
      </w:r>
    </w:p>
    <w:p w:rsidR="00333B84" w:rsidRPr="002F0355" w:rsidRDefault="00333B84" w:rsidP="00333B84">
      <w:pPr>
        <w:numPr>
          <w:ilvl w:val="0"/>
          <w:numId w:val="13"/>
        </w:numPr>
        <w:shd w:val="clear" w:color="auto" w:fill="FFFFFF"/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Regionalny</w:t>
      </w:r>
      <w:r w:rsidR="004A35F0"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 Program Operacyjny Województwa Pomor</w:t>
      </w: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skiego na lata 2014-2020 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– oznacza Regionalny Program Operacyjny Województwa </w:t>
      </w:r>
      <w:r w:rsidR="004A35F0" w:rsidRPr="002F0355">
        <w:rPr>
          <w:rFonts w:eastAsia="Times New Roman" w:cstheme="minorHAnsi"/>
          <w:color w:val="000000"/>
          <w:sz w:val="24"/>
          <w:szCs w:val="24"/>
        </w:rPr>
        <w:t xml:space="preserve">Pomorskiego 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na lata 2014-2020 </w:t>
      </w:r>
      <w:r w:rsidR="004A35F0" w:rsidRPr="002F0355">
        <w:rPr>
          <w:rFonts w:eastAsia="Times New Roman" w:cstheme="minorHAnsi"/>
          <w:color w:val="000000"/>
          <w:sz w:val="24"/>
          <w:szCs w:val="24"/>
        </w:rPr>
        <w:t>przyjęty uchwałą Nr 196/20/15 Zarządu Województwa Pomorskiego z dnia 3 marca 2015 r., w związku z decyzją Komisji Europejskiej z dnia 12 lutego 2015 r. Nr C (2015) 908;</w:t>
      </w:r>
    </w:p>
    <w:p w:rsidR="00333B84" w:rsidRPr="002F0355" w:rsidRDefault="00333B84" w:rsidP="00333B8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F1751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§ 2</w:t>
      </w:r>
    </w:p>
    <w:p w:rsidR="00333B84" w:rsidRPr="002F0355" w:rsidRDefault="00333B84" w:rsidP="0098716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Przedmiot Umowy</w:t>
      </w:r>
    </w:p>
    <w:p w:rsidR="00333B84" w:rsidRPr="000258C0" w:rsidRDefault="00333B84" w:rsidP="000258C0">
      <w:pPr>
        <w:numPr>
          <w:ilvl w:val="0"/>
          <w:numId w:val="15"/>
        </w:numPr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Przedmiotem Umowy jest udzielenie Uczestnikom </w:t>
      </w:r>
      <w:r w:rsidR="00F17513" w:rsidRPr="002F0355">
        <w:rPr>
          <w:rFonts w:eastAsia="Times New Roman" w:cstheme="minorHAnsi"/>
          <w:color w:val="000000"/>
          <w:sz w:val="24"/>
          <w:szCs w:val="24"/>
        </w:rPr>
        <w:t>Projektu wsparcia w formie szkolenia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języka </w:t>
      </w:r>
      <w:r w:rsidRPr="00F323D3">
        <w:rPr>
          <w:rFonts w:eastAsia="Times New Roman" w:cstheme="minorHAnsi"/>
          <w:strike/>
          <w:color w:val="000000"/>
          <w:sz w:val="24"/>
          <w:szCs w:val="24"/>
        </w:rPr>
        <w:t>angielskiego 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/ </w:t>
      </w:r>
      <w:r w:rsidRPr="00F323D3">
        <w:rPr>
          <w:rFonts w:eastAsia="Times New Roman" w:cstheme="minorHAnsi"/>
          <w:color w:val="000000"/>
          <w:sz w:val="24"/>
          <w:szCs w:val="24"/>
        </w:rPr>
        <w:t>niemieckiego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* </w:t>
      </w:r>
      <w:r w:rsidR="007D382F" w:rsidRPr="002F0355">
        <w:rPr>
          <w:rFonts w:eastAsia="Times New Roman" w:cstheme="minorHAnsi"/>
          <w:color w:val="000000"/>
          <w:sz w:val="24"/>
          <w:szCs w:val="24"/>
        </w:rPr>
        <w:t>w 120 godzinnym szkoleniu grupowym (</w:t>
      </w:r>
      <w:proofErr w:type="spellStart"/>
      <w:r w:rsidR="007D382F" w:rsidRPr="002F0355">
        <w:rPr>
          <w:rFonts w:eastAsia="Times New Roman" w:cstheme="minorHAnsi"/>
          <w:color w:val="000000"/>
          <w:sz w:val="24"/>
          <w:szCs w:val="24"/>
        </w:rPr>
        <w:t>max</w:t>
      </w:r>
      <w:proofErr w:type="spellEnd"/>
      <w:r w:rsidR="007D382F" w:rsidRPr="002F0355">
        <w:rPr>
          <w:rFonts w:eastAsia="Times New Roman" w:cstheme="minorHAnsi"/>
          <w:color w:val="000000"/>
          <w:sz w:val="24"/>
          <w:szCs w:val="24"/>
        </w:rPr>
        <w:t>. 5 osób) na poziomie A1-B2 (zgodnie z zakwalifikowaniem Uczestnika/</w:t>
      </w:r>
      <w:proofErr w:type="spellStart"/>
      <w:r w:rsidR="007D382F" w:rsidRPr="002F0355">
        <w:rPr>
          <w:rFonts w:eastAsia="Times New Roman" w:cstheme="minorHAnsi"/>
          <w:color w:val="000000"/>
          <w:sz w:val="24"/>
          <w:szCs w:val="24"/>
        </w:rPr>
        <w:t>czki</w:t>
      </w:r>
      <w:proofErr w:type="spellEnd"/>
      <w:r w:rsidR="007D382F" w:rsidRPr="002F0355">
        <w:rPr>
          <w:rFonts w:eastAsia="Times New Roman" w:cstheme="minorHAnsi"/>
          <w:color w:val="000000"/>
          <w:sz w:val="24"/>
          <w:szCs w:val="24"/>
        </w:rPr>
        <w:t xml:space="preserve">  po przeprowadzeniu analizy jego/jej potrzeb szkoleniowych oraz </w:t>
      </w:r>
      <w:r w:rsidR="00F658D8" w:rsidRPr="002F0355">
        <w:rPr>
          <w:rFonts w:eastAsia="Times New Roman" w:cstheme="minorHAnsi"/>
          <w:color w:val="000000"/>
          <w:sz w:val="24"/>
          <w:szCs w:val="24"/>
        </w:rPr>
        <w:t>testu wiedzy</w:t>
      </w:r>
      <w:r w:rsidR="007D382F" w:rsidRPr="002F0355">
        <w:rPr>
          <w:rFonts w:eastAsia="Times New Roman" w:cstheme="minorHAnsi"/>
          <w:color w:val="000000"/>
          <w:sz w:val="24"/>
          <w:szCs w:val="24"/>
        </w:rPr>
        <w:t>)</w:t>
      </w:r>
      <w:r w:rsidR="00F658D8" w:rsidRPr="002F035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0355">
        <w:rPr>
          <w:rFonts w:eastAsia="Times New Roman" w:cstheme="minorHAnsi"/>
          <w:color w:val="000000"/>
          <w:sz w:val="24"/>
          <w:szCs w:val="24"/>
        </w:rPr>
        <w:t>wr</w:t>
      </w:r>
      <w:r w:rsidR="00F17513" w:rsidRPr="002F0355">
        <w:rPr>
          <w:rFonts w:eastAsia="Times New Roman" w:cstheme="minorHAnsi"/>
          <w:color w:val="000000"/>
          <w:sz w:val="24"/>
          <w:szCs w:val="24"/>
        </w:rPr>
        <w:t xml:space="preserve">az z egzaminem zewnętrznym </w:t>
      </w:r>
      <w:r w:rsidR="00F17513" w:rsidRPr="00F323D3">
        <w:rPr>
          <w:rFonts w:eastAsia="Times New Roman" w:cstheme="minorHAnsi"/>
          <w:strike/>
          <w:color w:val="000000"/>
          <w:sz w:val="24"/>
          <w:szCs w:val="24"/>
        </w:rPr>
        <w:t>TELC</w:t>
      </w:r>
      <w:r w:rsidR="00F17513" w:rsidRPr="002F0355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="00F17513" w:rsidRPr="00F323D3">
        <w:rPr>
          <w:rFonts w:eastAsia="Times New Roman" w:cstheme="minorHAnsi"/>
          <w:color w:val="000000"/>
          <w:sz w:val="24"/>
          <w:szCs w:val="24"/>
        </w:rPr>
        <w:t>WiDaF</w:t>
      </w:r>
      <w:proofErr w:type="spellEnd"/>
      <w:r w:rsidR="00F17513" w:rsidRPr="002F0355">
        <w:rPr>
          <w:rFonts w:eastAsia="Times New Roman" w:cstheme="minorHAnsi"/>
          <w:color w:val="000000"/>
          <w:sz w:val="24"/>
          <w:szCs w:val="24"/>
        </w:rPr>
        <w:t>*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realizowanego w ramach Projektu pt.: </w:t>
      </w:r>
      <w:r w:rsidR="00A54118" w:rsidRPr="002F0355">
        <w:rPr>
          <w:rFonts w:eastAsia="Times New Roman" w:cstheme="minorHAnsi"/>
          <w:color w:val="000000"/>
          <w:sz w:val="24"/>
          <w:szCs w:val="24"/>
        </w:rPr>
        <w:t xml:space="preserve">„Akademia kwalifikacji językowych i ICT dla pomorskich przedsiębiorców 25+” nr RPPM.05.05.00-22-0116/19 </w:t>
      </w:r>
      <w:r w:rsidR="000258C0">
        <w:rPr>
          <w:rFonts w:eastAsia="Times New Roman" w:cstheme="minorHAnsi"/>
          <w:color w:val="000000"/>
          <w:sz w:val="24"/>
          <w:szCs w:val="24"/>
        </w:rPr>
        <w:t xml:space="preserve">        </w:t>
      </w:r>
      <w:r w:rsidRPr="000258C0">
        <w:rPr>
          <w:rFonts w:eastAsia="Times New Roman" w:cstheme="minorHAnsi"/>
          <w:color w:val="000000"/>
          <w:sz w:val="24"/>
          <w:szCs w:val="24"/>
        </w:rPr>
        <w:t xml:space="preserve">w ramach Regionalnego Programu Operacyjnego Województwa </w:t>
      </w:r>
      <w:r w:rsidR="007D1B6E" w:rsidRPr="000258C0">
        <w:rPr>
          <w:rFonts w:eastAsia="Times New Roman" w:cstheme="minorHAnsi"/>
          <w:color w:val="000000"/>
          <w:sz w:val="24"/>
          <w:szCs w:val="24"/>
        </w:rPr>
        <w:t xml:space="preserve">Pomorskiego </w:t>
      </w:r>
      <w:r w:rsidRPr="000258C0">
        <w:rPr>
          <w:rFonts w:eastAsia="Times New Roman" w:cstheme="minorHAnsi"/>
          <w:sz w:val="24"/>
          <w:szCs w:val="24"/>
        </w:rPr>
        <w:t>na lata 2014-2020.</w:t>
      </w:r>
    </w:p>
    <w:p w:rsidR="00F658D8" w:rsidRPr="002F0355" w:rsidRDefault="00F658D8" w:rsidP="00333B84">
      <w:pPr>
        <w:numPr>
          <w:ilvl w:val="0"/>
          <w:numId w:val="15"/>
        </w:numPr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sz w:val="24"/>
          <w:szCs w:val="24"/>
        </w:rPr>
        <w:t>Szkolenie odbywać się będzie w miejscu i czasie określonym w  harmonogramie szkolenia, który został przekazany uczestnikowi przed rozpoczęciem szkolenia.</w:t>
      </w:r>
    </w:p>
    <w:p w:rsidR="00F658D8" w:rsidRPr="002F0355" w:rsidRDefault="00F658D8" w:rsidP="00333B84">
      <w:pPr>
        <w:numPr>
          <w:ilvl w:val="0"/>
          <w:numId w:val="15"/>
        </w:numPr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sz w:val="24"/>
          <w:szCs w:val="24"/>
        </w:rPr>
        <w:t>Harmonogram szkolenia może ulec zmianie, o czym Projektodawca poinformuje Uczestnika (dane kontaktowe zostały podane przez uczestnika w formularzu rekrutacyjnym) ze stosownym wyprzedzeniem. Zmiana harmonogramu nie wymaga aneksu do ni niższej umowy.</w:t>
      </w:r>
    </w:p>
    <w:p w:rsidR="008252B8" w:rsidRPr="002F0355" w:rsidRDefault="008252B8" w:rsidP="00333B84">
      <w:pPr>
        <w:numPr>
          <w:ilvl w:val="0"/>
          <w:numId w:val="15"/>
        </w:numPr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sz w:val="24"/>
          <w:szCs w:val="24"/>
          <w:u w:val="single"/>
        </w:rPr>
        <w:t xml:space="preserve">Szkolenie, materiały szkoleniowe i egzamin zewnętrzny współfinansowane są ze środków Unii Europejskiej w ramach Europejskiego </w:t>
      </w:r>
      <w:r w:rsidR="00E829C5" w:rsidRPr="002F0355">
        <w:rPr>
          <w:rFonts w:eastAsia="Times New Roman" w:cstheme="minorHAnsi"/>
          <w:sz w:val="24"/>
          <w:szCs w:val="24"/>
          <w:u w:val="single"/>
        </w:rPr>
        <w:t>F</w:t>
      </w:r>
      <w:r w:rsidRPr="002F0355">
        <w:rPr>
          <w:rFonts w:eastAsia="Times New Roman" w:cstheme="minorHAnsi"/>
          <w:sz w:val="24"/>
          <w:szCs w:val="24"/>
          <w:u w:val="single"/>
        </w:rPr>
        <w:t xml:space="preserve">unduszu </w:t>
      </w:r>
      <w:r w:rsidR="00E829C5" w:rsidRPr="002F0355">
        <w:rPr>
          <w:rFonts w:eastAsia="Times New Roman" w:cstheme="minorHAnsi"/>
          <w:sz w:val="24"/>
          <w:szCs w:val="24"/>
          <w:u w:val="single"/>
        </w:rPr>
        <w:t xml:space="preserve">Społecznego i dla Uczestnika są </w:t>
      </w:r>
      <w:r w:rsidRPr="002F0355">
        <w:rPr>
          <w:rFonts w:eastAsia="Times New Roman" w:cstheme="minorHAnsi"/>
          <w:sz w:val="24"/>
          <w:szCs w:val="24"/>
          <w:u w:val="single"/>
        </w:rPr>
        <w:t>bezpłatne</w:t>
      </w:r>
      <w:r w:rsidR="00E829C5" w:rsidRPr="002F0355">
        <w:rPr>
          <w:rFonts w:eastAsia="Times New Roman" w:cstheme="minorHAnsi"/>
          <w:sz w:val="24"/>
          <w:szCs w:val="24"/>
        </w:rPr>
        <w:t>.</w:t>
      </w:r>
    </w:p>
    <w:p w:rsidR="009C7C84" w:rsidRPr="002F0355" w:rsidRDefault="009C7C84" w:rsidP="00333B8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§ 3</w:t>
      </w:r>
    </w:p>
    <w:p w:rsidR="00333B84" w:rsidRPr="002F0355" w:rsidRDefault="00333B84" w:rsidP="0098716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Zobowiązania Stron</w:t>
      </w:r>
    </w:p>
    <w:p w:rsidR="00333B84" w:rsidRPr="002F0355" w:rsidRDefault="00333B84" w:rsidP="00333B84">
      <w:pPr>
        <w:numPr>
          <w:ilvl w:val="0"/>
          <w:numId w:val="5"/>
        </w:numPr>
        <w:tabs>
          <w:tab w:val="num" w:pos="284"/>
        </w:tabs>
        <w:spacing w:before="200" w:after="12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Projektodawca w wykonaniu Umowy zobowiązuje się:</w:t>
      </w:r>
    </w:p>
    <w:p w:rsidR="00333B84" w:rsidRPr="002F0355" w:rsidRDefault="00A54118" w:rsidP="00333B84">
      <w:pPr>
        <w:numPr>
          <w:ilvl w:val="0"/>
          <w:numId w:val="8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lastRenderedPageBreak/>
        <w:t>przeprowadzić</w:t>
      </w:r>
      <w:r w:rsidR="00333B84" w:rsidRPr="002F0355">
        <w:rPr>
          <w:rFonts w:eastAsia="Times New Roman" w:cstheme="minorHAnsi"/>
          <w:color w:val="000000"/>
          <w:sz w:val="24"/>
          <w:szCs w:val="24"/>
        </w:rPr>
        <w:t xml:space="preserve"> szkolenie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C7D39" w:rsidRPr="002F0355">
        <w:rPr>
          <w:rFonts w:eastAsia="Times New Roman" w:cstheme="minorHAnsi"/>
          <w:color w:val="000000"/>
          <w:sz w:val="24"/>
          <w:szCs w:val="24"/>
        </w:rPr>
        <w:t xml:space="preserve">120 godzinne z języka </w:t>
      </w:r>
      <w:r w:rsidR="002C7D39" w:rsidRPr="00F323D3">
        <w:rPr>
          <w:rFonts w:eastAsia="Times New Roman" w:cstheme="minorHAnsi"/>
          <w:strike/>
          <w:color w:val="000000"/>
          <w:sz w:val="24"/>
          <w:szCs w:val="24"/>
        </w:rPr>
        <w:t>angielskiego</w:t>
      </w:r>
      <w:r w:rsidR="002C7D39" w:rsidRPr="002F0355">
        <w:rPr>
          <w:rFonts w:eastAsia="Times New Roman" w:cstheme="minorHAnsi"/>
          <w:color w:val="000000"/>
          <w:sz w:val="24"/>
          <w:szCs w:val="24"/>
        </w:rPr>
        <w:t>/</w:t>
      </w:r>
      <w:r w:rsidR="002C7D39" w:rsidRPr="00F323D3">
        <w:rPr>
          <w:rFonts w:eastAsia="Times New Roman" w:cstheme="minorHAnsi"/>
          <w:color w:val="000000"/>
          <w:sz w:val="24"/>
          <w:szCs w:val="24"/>
        </w:rPr>
        <w:t>niemieckiego</w:t>
      </w:r>
      <w:r w:rsidR="002C7D39" w:rsidRPr="002F0355">
        <w:rPr>
          <w:rFonts w:eastAsia="Times New Roman" w:cstheme="minorHAnsi"/>
          <w:b/>
          <w:color w:val="000000"/>
          <w:sz w:val="24"/>
          <w:szCs w:val="24"/>
        </w:rPr>
        <w:t>*</w:t>
      </w:r>
      <w:r w:rsidR="002C7D39" w:rsidRPr="002F035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0355">
        <w:rPr>
          <w:rFonts w:eastAsia="Times New Roman" w:cstheme="minorHAnsi"/>
          <w:color w:val="000000"/>
          <w:sz w:val="24"/>
          <w:szCs w:val="24"/>
        </w:rPr>
        <w:t>zgodnie z Harmonogramem</w:t>
      </w:r>
      <w:r w:rsidR="00333B84" w:rsidRPr="002F0355">
        <w:rPr>
          <w:rFonts w:eastAsia="Times New Roman" w:cstheme="minorHAnsi"/>
          <w:color w:val="000000"/>
          <w:sz w:val="24"/>
          <w:szCs w:val="24"/>
        </w:rPr>
        <w:t xml:space="preserve"> szkolenia, niniejszą Umową, Umową o dofinansowanie oraz obowiązującymi w tym zakresie przepisami prawa,</w:t>
      </w:r>
    </w:p>
    <w:p w:rsidR="00333B84" w:rsidRPr="002F0355" w:rsidRDefault="00333B84" w:rsidP="00333B84">
      <w:pPr>
        <w:numPr>
          <w:ilvl w:val="0"/>
          <w:numId w:val="8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zapewnić niezbędne materiały szkol</w:t>
      </w:r>
      <w:r w:rsidR="00F658D8" w:rsidRPr="002F0355">
        <w:rPr>
          <w:rFonts w:eastAsia="Times New Roman" w:cstheme="minorHAnsi"/>
          <w:color w:val="000000"/>
          <w:sz w:val="24"/>
          <w:szCs w:val="24"/>
        </w:rPr>
        <w:t>eniowe dla Uczestników Projektu: podręcznik z płytą CD i zeszyt ćwiczeń,</w:t>
      </w:r>
    </w:p>
    <w:p w:rsidR="002C7D39" w:rsidRPr="002F0355" w:rsidRDefault="002C7D39" w:rsidP="00333B84">
      <w:pPr>
        <w:numPr>
          <w:ilvl w:val="0"/>
          <w:numId w:val="8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zapewnić</w:t>
      </w:r>
      <w:r w:rsidR="000258C0">
        <w:rPr>
          <w:rFonts w:eastAsia="Times New Roman" w:cstheme="minorHAnsi"/>
          <w:color w:val="000000"/>
          <w:sz w:val="24"/>
          <w:szCs w:val="24"/>
        </w:rPr>
        <w:t xml:space="preserve"> Uczestnikom zindywidualizowaną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for</w:t>
      </w:r>
      <w:r w:rsidR="000258C0">
        <w:rPr>
          <w:rFonts w:eastAsia="Times New Roman" w:cstheme="minorHAnsi"/>
          <w:color w:val="000000"/>
          <w:sz w:val="24"/>
          <w:szCs w:val="24"/>
        </w:rPr>
        <w:t>mę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szkolenia (w oparciu o analizę jego potrzeb szkoleniowych oraz test wiedzy),</w:t>
      </w:r>
    </w:p>
    <w:p w:rsidR="00333B84" w:rsidRPr="002F0355" w:rsidRDefault="00333B84" w:rsidP="00333B84">
      <w:pPr>
        <w:numPr>
          <w:ilvl w:val="0"/>
          <w:numId w:val="8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wydać Uczestnikom Projektu </w:t>
      </w:r>
      <w:r w:rsidR="00F179AC" w:rsidRPr="002F0355">
        <w:rPr>
          <w:rFonts w:eastAsia="Times New Roman" w:cstheme="minorHAnsi"/>
          <w:color w:val="000000"/>
          <w:sz w:val="24"/>
          <w:szCs w:val="24"/>
        </w:rPr>
        <w:t xml:space="preserve">certyfikat ukończenia </w:t>
      </w:r>
      <w:r w:rsidR="009448B7" w:rsidRPr="002F0355">
        <w:rPr>
          <w:rFonts w:eastAsia="Times New Roman" w:cstheme="minorHAnsi"/>
          <w:color w:val="000000"/>
          <w:sz w:val="24"/>
          <w:szCs w:val="24"/>
        </w:rPr>
        <w:t xml:space="preserve">szkolenia na koniec </w:t>
      </w:r>
      <w:r w:rsidRPr="002F0355">
        <w:rPr>
          <w:rFonts w:eastAsia="Times New Roman" w:cstheme="minorHAnsi"/>
          <w:color w:val="000000"/>
          <w:sz w:val="24"/>
          <w:szCs w:val="24"/>
        </w:rPr>
        <w:t>szkolenia, pod warunkiem uczestnictwa każdego z Uczestników w co naj</w:t>
      </w:r>
      <w:r w:rsidR="009448B7" w:rsidRPr="002F0355">
        <w:rPr>
          <w:rFonts w:eastAsia="Times New Roman" w:cstheme="minorHAnsi"/>
          <w:color w:val="000000"/>
          <w:sz w:val="24"/>
          <w:szCs w:val="24"/>
        </w:rPr>
        <w:t xml:space="preserve">mniej 80% czasu trwania </w:t>
      </w:r>
      <w:r w:rsidRPr="002F0355">
        <w:rPr>
          <w:rFonts w:eastAsia="Times New Roman" w:cstheme="minorHAnsi"/>
          <w:color w:val="000000"/>
          <w:sz w:val="24"/>
          <w:szCs w:val="24"/>
        </w:rPr>
        <w:t>szkolenia,</w:t>
      </w:r>
    </w:p>
    <w:p w:rsidR="00F179AC" w:rsidRPr="002F0355" w:rsidRDefault="000258C0" w:rsidP="00333B84">
      <w:pPr>
        <w:numPr>
          <w:ilvl w:val="0"/>
          <w:numId w:val="8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wydać Uczestnikom certyfikat mię</w:t>
      </w:r>
      <w:r w:rsidR="00F179AC" w:rsidRPr="002F0355">
        <w:rPr>
          <w:rFonts w:eastAsia="Times New Roman" w:cstheme="minorHAnsi"/>
          <w:color w:val="000000"/>
          <w:sz w:val="24"/>
          <w:szCs w:val="24"/>
        </w:rPr>
        <w:t xml:space="preserve">dzynarodowy </w:t>
      </w:r>
      <w:r w:rsidR="00F179AC" w:rsidRPr="00F323D3">
        <w:rPr>
          <w:rFonts w:eastAsia="Times New Roman" w:cstheme="minorHAnsi"/>
          <w:strike/>
          <w:color w:val="000000"/>
          <w:sz w:val="24"/>
          <w:szCs w:val="24"/>
        </w:rPr>
        <w:t>TELC</w:t>
      </w:r>
      <w:r w:rsidR="00F179AC" w:rsidRPr="00F323D3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="00F179AC" w:rsidRPr="00F323D3">
        <w:rPr>
          <w:rFonts w:eastAsia="Times New Roman" w:cstheme="minorHAnsi"/>
          <w:color w:val="000000"/>
          <w:sz w:val="24"/>
          <w:szCs w:val="24"/>
        </w:rPr>
        <w:t>WiDaF</w:t>
      </w:r>
      <w:proofErr w:type="spellEnd"/>
      <w:r w:rsidR="00F179AC" w:rsidRPr="002F0355">
        <w:rPr>
          <w:rFonts w:eastAsia="Times New Roman" w:cstheme="minorHAnsi"/>
          <w:color w:val="000000"/>
          <w:sz w:val="24"/>
          <w:szCs w:val="24"/>
        </w:rPr>
        <w:t>,</w:t>
      </w:r>
    </w:p>
    <w:p w:rsidR="00333B84" w:rsidRPr="002F0355" w:rsidRDefault="00333B84" w:rsidP="00333B84">
      <w:pPr>
        <w:numPr>
          <w:ilvl w:val="0"/>
          <w:numId w:val="8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zapewnić udział w egzaminach zewnętrznych </w:t>
      </w:r>
      <w:r w:rsidRPr="00F323D3">
        <w:rPr>
          <w:rFonts w:eastAsia="Times New Roman" w:cstheme="minorHAnsi"/>
          <w:strike/>
          <w:color w:val="000000"/>
          <w:sz w:val="24"/>
          <w:szCs w:val="24"/>
        </w:rPr>
        <w:t>TELC</w:t>
      </w:r>
      <w:r w:rsidRPr="002F0355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="009448B7" w:rsidRPr="00F323D3">
        <w:rPr>
          <w:rFonts w:eastAsia="Times New Roman" w:cstheme="minorHAnsi"/>
          <w:color w:val="000000"/>
          <w:sz w:val="24"/>
          <w:szCs w:val="24"/>
        </w:rPr>
        <w:t>WiDaF</w:t>
      </w:r>
      <w:proofErr w:type="spellEnd"/>
      <w:r w:rsidR="009448B7" w:rsidRPr="002F0355">
        <w:rPr>
          <w:rFonts w:eastAsia="Times New Roman" w:cstheme="minorHAnsi"/>
          <w:color w:val="000000"/>
          <w:sz w:val="24"/>
          <w:szCs w:val="24"/>
        </w:rPr>
        <w:t>*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, </w:t>
      </w:r>
    </w:p>
    <w:p w:rsidR="00333B84" w:rsidRPr="002F0355" w:rsidRDefault="00333B84" w:rsidP="00333B84">
      <w:pPr>
        <w:numPr>
          <w:ilvl w:val="0"/>
          <w:numId w:val="8"/>
        </w:numPr>
        <w:tabs>
          <w:tab w:val="num" w:pos="567"/>
        </w:tabs>
        <w:spacing w:before="200" w:after="120" w:line="240" w:lineRule="auto"/>
        <w:ind w:left="568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zapewnić sale wykładowe z niezbędnym wyposażeniem</w:t>
      </w:r>
      <w:r w:rsidR="00C01327" w:rsidRPr="002F0355">
        <w:rPr>
          <w:rFonts w:eastAsia="Times New Roman" w:cstheme="minorHAnsi"/>
          <w:color w:val="000000"/>
          <w:sz w:val="24"/>
          <w:szCs w:val="24"/>
        </w:rPr>
        <w:t xml:space="preserve"> (m.in. krzesła,  stoły, tablice),</w:t>
      </w:r>
    </w:p>
    <w:p w:rsidR="00C01327" w:rsidRPr="002F0355" w:rsidRDefault="00C01327" w:rsidP="00333B84">
      <w:pPr>
        <w:numPr>
          <w:ilvl w:val="0"/>
          <w:numId w:val="8"/>
        </w:numPr>
        <w:tabs>
          <w:tab w:val="num" w:pos="567"/>
        </w:tabs>
        <w:spacing w:before="200" w:after="120" w:line="240" w:lineRule="auto"/>
        <w:ind w:left="568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przeprowadzić szkolenia zgodnie z zasadą zrównoważonego rozwoju tj. wszystkie wynajęte sale w ramach projektu będą oświetlone, ogrzewane w sezonie zimowym, dostosowane do potrzeb osób niepełnosprawnych o ograniczonych możliwościach ruchowych. Zgodnie z zasadą zrównoważonego rozwoju, Projektodawca preferować będzie sale zlokalizowane w obiektach energooszczędnych, wyposażone w elementy proekologiczne (np. oświetlenie energooszczędne).</w:t>
      </w:r>
    </w:p>
    <w:p w:rsidR="00333B84" w:rsidRPr="002F0355" w:rsidRDefault="00333B84" w:rsidP="00333B84">
      <w:pPr>
        <w:numPr>
          <w:ilvl w:val="0"/>
          <w:numId w:val="5"/>
        </w:numPr>
        <w:tabs>
          <w:tab w:val="num" w:pos="284"/>
        </w:tabs>
        <w:spacing w:before="200" w:after="12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Uczestnik/czka Projek</w:t>
      </w:r>
      <w:r w:rsidR="00F675BA" w:rsidRPr="002F0355">
        <w:rPr>
          <w:rFonts w:eastAsia="Times New Roman" w:cstheme="minorHAnsi"/>
          <w:color w:val="000000"/>
          <w:sz w:val="24"/>
          <w:szCs w:val="24"/>
        </w:rPr>
        <w:t xml:space="preserve">tu zobowiązuje się współdziałać </w:t>
      </w:r>
      <w:r w:rsidRPr="002F0355">
        <w:rPr>
          <w:rFonts w:eastAsia="Times New Roman" w:cstheme="minorHAnsi"/>
          <w:color w:val="000000"/>
          <w:sz w:val="24"/>
          <w:szCs w:val="24"/>
        </w:rPr>
        <w:t>z Projektodawcą w zakresie potrze</w:t>
      </w:r>
      <w:r w:rsidR="00C01327" w:rsidRPr="002F0355">
        <w:rPr>
          <w:rFonts w:eastAsia="Times New Roman" w:cstheme="minorHAnsi"/>
          <w:color w:val="000000"/>
          <w:sz w:val="24"/>
          <w:szCs w:val="24"/>
        </w:rPr>
        <w:t>bnym dla przeprowadzenia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szkolenia oraz dla uzyskania wsparcia, a w szczególności: 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dostarczyć Projektodawcy wypełnione i podpisane dokumenty zgłoszeniowe najpóźniej na 3 dni przed rozpoczęciem udziału w Projekcie,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uczestniczyć w wymiarze min. 80% czasu trwania szkolenia,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brać udział w badaniach efektywności lub ewal</w:t>
      </w:r>
      <w:r w:rsidR="00C01327" w:rsidRPr="002F0355">
        <w:rPr>
          <w:rFonts w:eastAsia="Times New Roman" w:cstheme="minorHAnsi"/>
          <w:color w:val="000000"/>
          <w:sz w:val="24"/>
          <w:szCs w:val="24"/>
        </w:rPr>
        <w:t>uacyjnych (ankiety oceny</w:t>
      </w:r>
      <w:r w:rsidR="00B06AC9" w:rsidRPr="002F0355">
        <w:rPr>
          <w:rFonts w:eastAsia="Times New Roman" w:cstheme="minorHAnsi"/>
          <w:color w:val="000000"/>
          <w:sz w:val="24"/>
          <w:szCs w:val="24"/>
        </w:rPr>
        <w:t xml:space="preserve"> szkolenia, test sprawdzający wiedzę po każdym bloku tematycznym, test próbny przed egzaminem zewnętrznym na zakończenie szkolenia</w:t>
      </w:r>
      <w:r w:rsidRPr="002F0355">
        <w:rPr>
          <w:rFonts w:eastAsia="Times New Roman" w:cstheme="minorHAnsi"/>
          <w:color w:val="000000"/>
          <w:sz w:val="24"/>
          <w:szCs w:val="24"/>
        </w:rPr>
        <w:t>),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wypełnić test sprawdzający</w:t>
      </w:r>
      <w:r w:rsidR="00B06AC9" w:rsidRPr="002F0355">
        <w:rPr>
          <w:rFonts w:eastAsia="Times New Roman" w:cstheme="minorHAnsi"/>
          <w:color w:val="000000"/>
          <w:sz w:val="24"/>
          <w:szCs w:val="24"/>
        </w:rPr>
        <w:t xml:space="preserve"> wiedzę oraz analizę potrzeb szkoleniowych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, określający poziom umiejętności z języka </w:t>
      </w:r>
      <w:r w:rsidRPr="00F323D3">
        <w:rPr>
          <w:rFonts w:eastAsia="Times New Roman" w:cstheme="minorHAnsi"/>
          <w:strike/>
          <w:color w:val="000000"/>
          <w:sz w:val="24"/>
          <w:szCs w:val="24"/>
        </w:rPr>
        <w:t>angielskiego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/ </w:t>
      </w:r>
      <w:r w:rsidRPr="00F323D3">
        <w:rPr>
          <w:rFonts w:eastAsia="Times New Roman" w:cstheme="minorHAnsi"/>
          <w:color w:val="000000"/>
          <w:sz w:val="24"/>
          <w:szCs w:val="24"/>
        </w:rPr>
        <w:t>niemieckiego</w:t>
      </w:r>
      <w:r w:rsidRPr="002F0355">
        <w:rPr>
          <w:rFonts w:eastAsia="Times New Roman" w:cstheme="minorHAnsi"/>
          <w:color w:val="000000"/>
          <w:sz w:val="24"/>
          <w:szCs w:val="24"/>
        </w:rPr>
        <w:t>*, na podstawie którego Uczestnik/czka zostaje przydzielony/a do grupy o odpowiednim poziomie zaawansowania,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aktywnie uczestniczyć w zajęciach, rzetelnie realizować program nauczania i dołożyć wszelkich starań, aby zdać egzamin zewnętrzny </w:t>
      </w:r>
      <w:r w:rsidRPr="00F323D3">
        <w:rPr>
          <w:rFonts w:eastAsia="Times New Roman" w:cstheme="minorHAnsi"/>
          <w:strike/>
          <w:color w:val="000000"/>
          <w:sz w:val="24"/>
          <w:szCs w:val="24"/>
        </w:rPr>
        <w:t>TELC</w:t>
      </w:r>
      <w:r w:rsidRPr="00F323D3">
        <w:rPr>
          <w:rFonts w:eastAsia="Times New Roman" w:cstheme="minorHAnsi"/>
          <w:color w:val="000000"/>
          <w:sz w:val="24"/>
          <w:szCs w:val="24"/>
        </w:rPr>
        <w:t>/</w:t>
      </w:r>
      <w:r w:rsidR="008C6F92" w:rsidRPr="00F323D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8C6F92" w:rsidRPr="00F323D3">
        <w:rPr>
          <w:rFonts w:eastAsia="Times New Roman" w:cstheme="minorHAnsi"/>
          <w:color w:val="000000"/>
          <w:sz w:val="24"/>
          <w:szCs w:val="24"/>
        </w:rPr>
        <w:t>WiDaF</w:t>
      </w:r>
      <w:proofErr w:type="spellEnd"/>
      <w:r w:rsidR="008C6F92" w:rsidRPr="002F0355">
        <w:rPr>
          <w:rFonts w:eastAsia="Times New Roman" w:cstheme="minorHAnsi"/>
          <w:color w:val="000000"/>
          <w:sz w:val="24"/>
          <w:szCs w:val="24"/>
        </w:rPr>
        <w:t>*</w:t>
      </w:r>
      <w:r w:rsidRPr="002F0355">
        <w:rPr>
          <w:rFonts w:eastAsia="Times New Roman" w:cstheme="minorHAnsi"/>
          <w:color w:val="000000"/>
          <w:sz w:val="24"/>
          <w:szCs w:val="24"/>
        </w:rPr>
        <w:t>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lastRenderedPageBreak/>
        <w:t xml:space="preserve">przystąpić do egzaminu zewnętrznego </w:t>
      </w:r>
      <w:r w:rsidRPr="00F323D3">
        <w:rPr>
          <w:rFonts w:eastAsia="Times New Roman" w:cstheme="minorHAnsi"/>
          <w:strike/>
          <w:color w:val="000000"/>
          <w:sz w:val="24"/>
          <w:szCs w:val="24"/>
        </w:rPr>
        <w:t>TELC</w:t>
      </w:r>
      <w:r w:rsidRPr="00F323D3">
        <w:rPr>
          <w:rFonts w:eastAsia="Times New Roman" w:cstheme="minorHAnsi"/>
          <w:color w:val="000000"/>
          <w:sz w:val="24"/>
          <w:szCs w:val="24"/>
        </w:rPr>
        <w:t>/</w:t>
      </w:r>
      <w:r w:rsidR="008C6F92" w:rsidRPr="00F323D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8C6F92" w:rsidRPr="00F323D3">
        <w:rPr>
          <w:rFonts w:eastAsia="Times New Roman" w:cstheme="minorHAnsi"/>
          <w:color w:val="000000"/>
          <w:sz w:val="24"/>
          <w:szCs w:val="24"/>
        </w:rPr>
        <w:t>WiDaF</w:t>
      </w:r>
      <w:proofErr w:type="spellEnd"/>
      <w:r w:rsidR="008C6F92" w:rsidRPr="002F0355">
        <w:rPr>
          <w:rFonts w:eastAsia="Times New Roman" w:cstheme="minorHAnsi"/>
          <w:color w:val="000000"/>
          <w:sz w:val="24"/>
          <w:szCs w:val="24"/>
        </w:rPr>
        <w:t>*,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we wskazanych przez Projektodawcę terminach,</w:t>
      </w:r>
    </w:p>
    <w:p w:rsidR="0065624E" w:rsidRPr="002F0355" w:rsidRDefault="0065624E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dokonywania aktualizacji danych kontaktowych (nazwisko w przypadku zmiany stanu cywilnego, ulica, nr domu, nr lokalu, miejscowość, kod pocztowy, województwo, powiat, telefon stacjonarny, telefon komórkowy oraz adres poczty elektronicznej),</w:t>
      </w:r>
    </w:p>
    <w:p w:rsidR="0026612F" w:rsidRPr="002F0355" w:rsidRDefault="0026612F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podpisania deklaracji uczestnictwa w Projekcie na pierwszych </w:t>
      </w:r>
      <w:r w:rsidR="001A68D1" w:rsidRPr="002F0355">
        <w:rPr>
          <w:rFonts w:eastAsia="Times New Roman" w:cstheme="minorHAnsi"/>
          <w:color w:val="000000"/>
          <w:sz w:val="24"/>
          <w:szCs w:val="24"/>
        </w:rPr>
        <w:t>zaję</w:t>
      </w:r>
      <w:r w:rsidRPr="002F0355">
        <w:rPr>
          <w:rFonts w:eastAsia="Times New Roman" w:cstheme="minorHAnsi"/>
          <w:color w:val="000000"/>
          <w:sz w:val="24"/>
          <w:szCs w:val="24"/>
        </w:rPr>
        <w:t>ciach w ramach szkolenia,</w:t>
      </w:r>
    </w:p>
    <w:p w:rsidR="0026612F" w:rsidRPr="002F0355" w:rsidRDefault="0026612F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każdorazowego potwierdzenia swojego udziału w zajęciach na liście obecności własnoręcznym podpisem,</w:t>
      </w:r>
    </w:p>
    <w:p w:rsidR="0026612F" w:rsidRPr="002F0355" w:rsidRDefault="0026612F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potwierdzenia otrzymania materiałów</w:t>
      </w:r>
      <w:r w:rsidR="0065624E" w:rsidRPr="002F0355">
        <w:rPr>
          <w:rFonts w:eastAsia="Times New Roman" w:cstheme="minorHAnsi"/>
          <w:color w:val="000000"/>
          <w:sz w:val="24"/>
          <w:szCs w:val="24"/>
        </w:rPr>
        <w:t xml:space="preserve"> szkoleniowych na właściwej liście własnoręcznym podpisem,</w:t>
      </w:r>
    </w:p>
    <w:p w:rsidR="0065624E" w:rsidRPr="002F0355" w:rsidRDefault="0065624E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wyrażenia zgody na przetwarzanie danych osobowych oraz wykorzystanie wizerunku w ramach realizacji, monitoringu i ewaluacji projektu,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zgłaszać prowadzącym zajęcia wszelkie problemy związane z nauką i realizacją programu nauczania,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niezwłocznie zgłaszać każdą nieobecność na zajęciach Koordynatorowi Projektu lub jego Asystentowi, 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celem usprawiedliwienia nieobecności kontaktować się indywidualnie z Koordynatorem Projektu,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niezwłocznie informować o wszelkich przeszkodach mogących wpłynąć na udział w Projekcie,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120" w:line="240" w:lineRule="auto"/>
        <w:ind w:left="568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 terminie 4 tygodni po zakończeniu udziału w Projekcie przekazać Projektodawcy dane dotyczące swojego statusu na rynku pracy oraz informacje na temat udziału w kształceniu lub szkoleniu oraz uzyskania kwalifikacji lub nabycia kompetencji.</w:t>
      </w:r>
    </w:p>
    <w:p w:rsidR="008252B8" w:rsidRPr="002F0355" w:rsidRDefault="00333B84" w:rsidP="002F0355">
      <w:pPr>
        <w:numPr>
          <w:ilvl w:val="0"/>
          <w:numId w:val="5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sz w:val="24"/>
          <w:szCs w:val="24"/>
        </w:rPr>
        <w:t xml:space="preserve">Uczestnik/czka Projektu oświadcza, iż zapoznał/a się z Regulaminem Uczestnictwa </w:t>
      </w:r>
      <w:r w:rsidR="007D382F" w:rsidRPr="002F0355">
        <w:rPr>
          <w:rFonts w:eastAsia="Times New Roman" w:cstheme="minorHAnsi"/>
          <w:sz w:val="24"/>
          <w:szCs w:val="24"/>
        </w:rPr>
        <w:t xml:space="preserve">i Rekrutacji </w:t>
      </w:r>
      <w:r w:rsidRPr="002F0355">
        <w:rPr>
          <w:rFonts w:eastAsia="Times New Roman" w:cstheme="minorHAnsi"/>
          <w:sz w:val="24"/>
          <w:szCs w:val="24"/>
        </w:rPr>
        <w:t xml:space="preserve">w Projekcie pn.: </w:t>
      </w:r>
      <w:r w:rsidR="00E42372" w:rsidRPr="002F0355">
        <w:rPr>
          <w:rFonts w:eastAsia="Times New Roman" w:cstheme="minorHAnsi"/>
          <w:color w:val="000000"/>
          <w:sz w:val="24"/>
          <w:szCs w:val="24"/>
        </w:rPr>
        <w:t>„</w:t>
      </w:r>
      <w:r w:rsidR="007D382F" w:rsidRPr="002F0355">
        <w:rPr>
          <w:rFonts w:eastAsia="Times New Roman" w:cstheme="minorHAnsi"/>
          <w:color w:val="000000"/>
          <w:sz w:val="24"/>
          <w:szCs w:val="24"/>
        </w:rPr>
        <w:t xml:space="preserve">Akademia kwalifikacji językowych i ICT dla pomorskich przedsiębiorców 25+” nr RPPM.05.05.00-22-0116/19 </w:t>
      </w:r>
      <w:r w:rsidRPr="002F0355">
        <w:rPr>
          <w:rFonts w:eastAsia="Times New Roman" w:cstheme="minorHAnsi"/>
          <w:sz w:val="24"/>
          <w:szCs w:val="24"/>
        </w:rPr>
        <w:t>i zobowiązuje się do respektowania zawartych w nim postanowień oraz spełnia warunki uczestnictwa w nim określone.</w:t>
      </w:r>
    </w:p>
    <w:p w:rsidR="00333B84" w:rsidRPr="002F0355" w:rsidRDefault="00333B84" w:rsidP="00333B8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§ 4</w:t>
      </w:r>
    </w:p>
    <w:p w:rsidR="00333B84" w:rsidRPr="002F0355" w:rsidRDefault="00333B84" w:rsidP="0098716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Sposób realizacji usług</w:t>
      </w:r>
    </w:p>
    <w:p w:rsidR="00333B84" w:rsidRPr="002F0355" w:rsidRDefault="00333B84" w:rsidP="00333B84">
      <w:pPr>
        <w:numPr>
          <w:ilvl w:val="1"/>
          <w:numId w:val="6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Strony</w:t>
      </w:r>
      <w:r w:rsidR="002C7D39" w:rsidRPr="002F0355">
        <w:rPr>
          <w:rFonts w:eastAsia="Times New Roman" w:cstheme="minorHAnsi"/>
          <w:color w:val="000000"/>
          <w:sz w:val="24"/>
          <w:szCs w:val="24"/>
        </w:rPr>
        <w:t xml:space="preserve"> zgodnie oświadczają, że szkolenie będzie prowadzon</w:t>
      </w:r>
      <w:r w:rsidRPr="002F0355">
        <w:rPr>
          <w:rFonts w:eastAsia="Times New Roman" w:cstheme="minorHAnsi"/>
          <w:color w:val="000000"/>
          <w:sz w:val="24"/>
          <w:szCs w:val="24"/>
        </w:rPr>
        <w:t>e w terminach ws</w:t>
      </w:r>
      <w:r w:rsidR="0065624E" w:rsidRPr="002F0355">
        <w:rPr>
          <w:rFonts w:eastAsia="Times New Roman" w:cstheme="minorHAnsi"/>
          <w:color w:val="000000"/>
          <w:sz w:val="24"/>
          <w:szCs w:val="24"/>
        </w:rPr>
        <w:t>kazanych w Harmonogramie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szkolenia. Projektodawca ma prawo do zmiany terminu oraz miejsca przeprowadzenia zajęć o czym niezwłocznie poinformuje Uczestnika/</w:t>
      </w:r>
      <w:proofErr w:type="spellStart"/>
      <w:r w:rsidRPr="002F0355">
        <w:rPr>
          <w:rFonts w:eastAsia="Times New Roman" w:cstheme="minorHAnsi"/>
          <w:color w:val="000000"/>
          <w:sz w:val="24"/>
          <w:szCs w:val="24"/>
        </w:rPr>
        <w:t>czkę</w:t>
      </w:r>
      <w:proofErr w:type="spellEnd"/>
      <w:r w:rsidRPr="002F0355">
        <w:rPr>
          <w:rFonts w:eastAsia="Times New Roman" w:cstheme="minorHAnsi"/>
          <w:color w:val="000000"/>
          <w:sz w:val="24"/>
          <w:szCs w:val="24"/>
        </w:rPr>
        <w:t xml:space="preserve"> Projektu. Zmiany, o których mowa w niniejszym ustępie, nie wymagają zawarcia aneksu do Umowy.</w:t>
      </w:r>
    </w:p>
    <w:p w:rsidR="00333B84" w:rsidRPr="002F0355" w:rsidRDefault="00333B84" w:rsidP="00333B84">
      <w:pPr>
        <w:numPr>
          <w:ilvl w:val="1"/>
          <w:numId w:val="6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lastRenderedPageBreak/>
        <w:t>W przypadku</w:t>
      </w:r>
      <w:r w:rsidR="00621EEA" w:rsidRPr="002F0355">
        <w:rPr>
          <w:rFonts w:eastAsia="Times New Roman" w:cstheme="minorHAnsi"/>
          <w:color w:val="000000"/>
          <w:sz w:val="24"/>
          <w:szCs w:val="24"/>
        </w:rPr>
        <w:t>, gdy przed rozpoczęciem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szkolenia liczba Uczestników będzie mniejsza</w:t>
      </w:r>
      <w:r w:rsidR="00621EEA" w:rsidRPr="002F0355">
        <w:rPr>
          <w:rFonts w:eastAsia="Times New Roman" w:cstheme="minorHAnsi"/>
          <w:color w:val="000000"/>
          <w:sz w:val="24"/>
          <w:szCs w:val="24"/>
        </w:rPr>
        <w:t xml:space="preserve"> niż wymagana liczba osób tj. 5</w:t>
      </w:r>
      <w:r w:rsidRPr="002F0355">
        <w:rPr>
          <w:rFonts w:eastAsia="Times New Roman" w:cstheme="minorHAnsi"/>
          <w:color w:val="000000"/>
          <w:sz w:val="24"/>
          <w:szCs w:val="24"/>
        </w:rPr>
        <w:t>, Projek</w:t>
      </w:r>
      <w:r w:rsidR="00621EEA" w:rsidRPr="002F0355">
        <w:rPr>
          <w:rFonts w:eastAsia="Times New Roman" w:cstheme="minorHAnsi"/>
          <w:color w:val="000000"/>
          <w:sz w:val="24"/>
          <w:szCs w:val="24"/>
        </w:rPr>
        <w:t xml:space="preserve">todawca ma prawo odwołać 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szkolenie albo ustalić nowy termin dla uzyskania minimalnej wymaganej liczby osób. Projektodawca </w:t>
      </w:r>
      <w:r w:rsidR="00621EEA" w:rsidRPr="002F0355">
        <w:rPr>
          <w:rFonts w:eastAsia="Times New Roman" w:cstheme="minorHAnsi"/>
          <w:color w:val="000000"/>
          <w:sz w:val="24"/>
          <w:szCs w:val="24"/>
        </w:rPr>
        <w:t xml:space="preserve">ma również prawo odwołać </w:t>
      </w:r>
      <w:r w:rsidRPr="002F0355">
        <w:rPr>
          <w:rFonts w:eastAsia="Times New Roman" w:cstheme="minorHAnsi"/>
          <w:color w:val="000000"/>
          <w:sz w:val="24"/>
          <w:szCs w:val="24"/>
        </w:rPr>
        <w:t>szkolenie z przyczyn od niego niezależnych (choroba trenera, decyzja Instytucji Zarządzającej, siła wyższa itp.), o czym niezwłocznie poinformuje Uczestników Projektu.</w:t>
      </w:r>
    </w:p>
    <w:p w:rsidR="00333B84" w:rsidRPr="002F0355" w:rsidRDefault="00333B84" w:rsidP="00333B8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§ 5</w:t>
      </w:r>
    </w:p>
    <w:p w:rsidR="00333B84" w:rsidRPr="002F0355" w:rsidRDefault="00333B84" w:rsidP="0098716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Oświadczenia Stron</w:t>
      </w:r>
    </w:p>
    <w:p w:rsidR="00333B84" w:rsidRPr="002F0355" w:rsidRDefault="00333B84" w:rsidP="00333B84">
      <w:pPr>
        <w:numPr>
          <w:ilvl w:val="0"/>
          <w:numId w:val="7"/>
        </w:numPr>
        <w:tabs>
          <w:tab w:val="num" w:pos="284"/>
        </w:tabs>
        <w:spacing w:before="200" w:after="120" w:line="240" w:lineRule="auto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Uczestnik/czka Projektu oświadcza, że:</w:t>
      </w:r>
    </w:p>
    <w:p w:rsidR="00333B84" w:rsidRPr="002F0355" w:rsidRDefault="00FD2AE2" w:rsidP="00333B84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200" w:after="0" w:line="240" w:lineRule="auto"/>
        <w:ind w:left="567" w:hanging="283"/>
        <w:jc w:val="both"/>
        <w:rPr>
          <w:rFonts w:eastAsia="Times New Roman" w:cstheme="minorHAnsi"/>
          <w:bCs/>
          <w:color w:val="00B05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jest osobą w wieku od 25 do 64 roku życia </w:t>
      </w:r>
      <w:r w:rsidR="00333B84" w:rsidRPr="002F0355">
        <w:rPr>
          <w:rFonts w:eastAsia="Times New Roman" w:cstheme="minorHAnsi"/>
          <w:color w:val="000000"/>
          <w:sz w:val="24"/>
          <w:szCs w:val="24"/>
        </w:rPr>
        <w:t xml:space="preserve">(tj. najpóźniej w dniu rozpoczęcia udziału </w:t>
      </w:r>
      <w:r w:rsidR="00404322" w:rsidRPr="002F0355">
        <w:rPr>
          <w:rFonts w:eastAsia="Times New Roman" w:cstheme="minorHAnsi"/>
          <w:color w:val="000000"/>
          <w:sz w:val="24"/>
          <w:szCs w:val="24"/>
        </w:rPr>
        <w:t>w</w:t>
      </w:r>
      <w:r w:rsidR="00333B84" w:rsidRPr="002F0355">
        <w:rPr>
          <w:rFonts w:eastAsia="Times New Roman" w:cstheme="minorHAnsi"/>
          <w:color w:val="000000"/>
          <w:sz w:val="24"/>
          <w:szCs w:val="24"/>
        </w:rPr>
        <w:t xml:space="preserve"> Pro</w:t>
      </w:r>
      <w:r w:rsidRPr="002F0355">
        <w:rPr>
          <w:rFonts w:eastAsia="Times New Roman" w:cstheme="minorHAnsi"/>
          <w:color w:val="000000"/>
          <w:sz w:val="24"/>
          <w:szCs w:val="24"/>
        </w:rPr>
        <w:t>jekcie osoba powinna ukończyć 25</w:t>
      </w:r>
      <w:r w:rsidR="00333B84" w:rsidRPr="002F0355">
        <w:rPr>
          <w:rFonts w:eastAsia="Times New Roman" w:cstheme="minorHAnsi"/>
          <w:color w:val="000000"/>
          <w:sz w:val="24"/>
          <w:szCs w:val="24"/>
        </w:rPr>
        <w:t xml:space="preserve"> rok życia),</w:t>
      </w:r>
    </w:p>
    <w:p w:rsidR="00404322" w:rsidRPr="002F0355" w:rsidRDefault="00333B84" w:rsidP="00333B84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200" w:after="0" w:line="240" w:lineRule="auto"/>
        <w:ind w:left="567" w:hanging="283"/>
        <w:jc w:val="both"/>
        <w:rPr>
          <w:rFonts w:eastAsia="Times New Roman" w:cstheme="minorHAnsi"/>
          <w:bCs/>
          <w:color w:val="00B05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zamieszkuje w rozumieniu Kodeksu Cywilnego</w:t>
      </w:r>
      <w:r w:rsidRPr="002F0355">
        <w:rPr>
          <w:rFonts w:eastAsia="Times New Roman" w:cstheme="minorHAnsi"/>
          <w:color w:val="000000"/>
          <w:sz w:val="24"/>
          <w:szCs w:val="24"/>
          <w:vertAlign w:val="superscript"/>
        </w:rPr>
        <w:footnoteReference w:id="1"/>
      </w:r>
      <w:r w:rsidR="00FD2AE2" w:rsidRPr="002F0355">
        <w:rPr>
          <w:rFonts w:eastAsia="Times New Roman" w:cstheme="minorHAnsi"/>
          <w:color w:val="000000"/>
          <w:sz w:val="24"/>
          <w:szCs w:val="24"/>
        </w:rPr>
        <w:t xml:space="preserve"> na terenie powiatu słupskiego lub miasta Słupsk</w:t>
      </w:r>
      <w:r w:rsidRPr="002F0355">
        <w:rPr>
          <w:rFonts w:eastAsia="Times New Roman" w:cstheme="minorHAnsi"/>
          <w:color w:val="000000"/>
          <w:sz w:val="24"/>
          <w:szCs w:val="24"/>
        </w:rPr>
        <w:t>,</w:t>
      </w:r>
    </w:p>
    <w:p w:rsidR="00333B84" w:rsidRPr="002F0355" w:rsidRDefault="00404322" w:rsidP="00333B84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200" w:after="0" w:line="240" w:lineRule="auto"/>
        <w:ind w:left="567" w:hanging="283"/>
        <w:jc w:val="both"/>
        <w:rPr>
          <w:rFonts w:eastAsia="Times New Roman" w:cstheme="minorHAnsi"/>
          <w:bCs/>
          <w:color w:val="00B05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jest osobą </w:t>
      </w:r>
      <w:r w:rsidR="00FD2AE2" w:rsidRPr="002F0355">
        <w:rPr>
          <w:rFonts w:eastAsia="Times New Roman" w:cstheme="minorHAnsi"/>
          <w:color w:val="000000"/>
          <w:sz w:val="24"/>
          <w:szCs w:val="24"/>
        </w:rPr>
        <w:t>zainteresowaną nabyciem/podwyższeniem kwalifikacji z własnej inicjatywy,</w:t>
      </w:r>
    </w:p>
    <w:p w:rsidR="00333B84" w:rsidRPr="002F0355" w:rsidRDefault="00333B84" w:rsidP="00333B84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200" w:after="120" w:line="240" w:lineRule="auto"/>
        <w:ind w:left="568" w:hanging="284"/>
        <w:jc w:val="both"/>
        <w:rPr>
          <w:rFonts w:eastAsia="Times New Roman" w:cstheme="minorHAnsi"/>
          <w:bCs/>
          <w:color w:val="00B05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zgłasza z własnej inicjatywy chęć</w:t>
      </w:r>
      <w:r w:rsidR="00FD2AE2" w:rsidRPr="002F0355">
        <w:rPr>
          <w:rFonts w:eastAsia="Times New Roman" w:cstheme="minorHAnsi"/>
          <w:color w:val="000000"/>
          <w:sz w:val="24"/>
          <w:szCs w:val="24"/>
        </w:rPr>
        <w:t xml:space="preserve"> nabycia/podwyższenia kwalifikacji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w formach pozaszkolnych</w:t>
      </w:r>
      <w:r w:rsidR="00FD2AE2" w:rsidRPr="002F0355">
        <w:rPr>
          <w:rFonts w:eastAsia="Times New Roman" w:cstheme="minorHAnsi"/>
          <w:color w:val="000000"/>
          <w:sz w:val="24"/>
          <w:szCs w:val="24"/>
        </w:rPr>
        <w:t>,</w:t>
      </w:r>
    </w:p>
    <w:p w:rsidR="00FD2AE2" w:rsidRPr="002F0355" w:rsidRDefault="00FD2AE2" w:rsidP="00333B84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200" w:after="120" w:line="240" w:lineRule="auto"/>
        <w:ind w:left="568" w:hanging="284"/>
        <w:jc w:val="both"/>
        <w:rPr>
          <w:rFonts w:eastAsia="Times New Roman" w:cstheme="minorHAnsi"/>
          <w:bCs/>
          <w:color w:val="00B05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jest osobą pracującą w sektorze mikro</w:t>
      </w:r>
      <w:r w:rsidR="00CA6D31" w:rsidRPr="002F0355">
        <w:rPr>
          <w:rFonts w:eastAsia="Times New Roman" w:cstheme="minorHAnsi"/>
          <w:color w:val="000000"/>
          <w:sz w:val="24"/>
          <w:szCs w:val="24"/>
        </w:rPr>
        <w:t>, małym, średnim przedsiębiorstwie lub podmiocie ekonomii społecznej/przedsiębiorstwie społecznym,</w:t>
      </w:r>
    </w:p>
    <w:p w:rsidR="00333B84" w:rsidRPr="002F0355" w:rsidRDefault="00333B84" w:rsidP="00333B84">
      <w:pPr>
        <w:numPr>
          <w:ilvl w:val="0"/>
          <w:numId w:val="7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 przypadku oświadczenia nieprawdy Uczestnik/czka Projektu zobowiązany/a będzie do pokrycia 100% kosztów szkolenia wraz z kosztem egza</w:t>
      </w:r>
      <w:r w:rsidR="00E52CEE" w:rsidRPr="002F0355">
        <w:rPr>
          <w:rFonts w:eastAsia="Times New Roman" w:cstheme="minorHAnsi"/>
          <w:color w:val="000000"/>
          <w:sz w:val="24"/>
          <w:szCs w:val="24"/>
        </w:rPr>
        <w:t xml:space="preserve">minu zewnętrznego </w:t>
      </w:r>
      <w:r w:rsidR="00E52CEE" w:rsidRPr="00F323D3">
        <w:rPr>
          <w:rFonts w:eastAsia="Times New Roman" w:cstheme="minorHAnsi"/>
          <w:strike/>
          <w:color w:val="000000"/>
          <w:sz w:val="24"/>
          <w:szCs w:val="24"/>
        </w:rPr>
        <w:t>TELC</w:t>
      </w:r>
      <w:r w:rsidR="00E52CEE" w:rsidRPr="002F0355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="007A7A6F" w:rsidRPr="00F323D3">
        <w:rPr>
          <w:rFonts w:eastAsia="Times New Roman" w:cstheme="minorHAnsi"/>
          <w:color w:val="000000"/>
          <w:sz w:val="24"/>
          <w:szCs w:val="24"/>
        </w:rPr>
        <w:t>WiDaF</w:t>
      </w:r>
      <w:proofErr w:type="spellEnd"/>
      <w:r w:rsidR="007A7A6F" w:rsidRPr="002F0355">
        <w:rPr>
          <w:rFonts w:eastAsia="Times New Roman" w:cstheme="minorHAnsi"/>
          <w:b/>
          <w:color w:val="000000"/>
          <w:sz w:val="24"/>
          <w:szCs w:val="24"/>
        </w:rPr>
        <w:t>*</w:t>
      </w:r>
      <w:r w:rsidRPr="002F0355">
        <w:rPr>
          <w:rFonts w:eastAsia="Times New Roman" w:cstheme="minorHAnsi"/>
          <w:color w:val="000000"/>
          <w:sz w:val="24"/>
          <w:szCs w:val="24"/>
        </w:rPr>
        <w:t>.</w:t>
      </w:r>
    </w:p>
    <w:p w:rsidR="00333B84" w:rsidRPr="002F0355" w:rsidRDefault="00333B84" w:rsidP="00333B84">
      <w:pPr>
        <w:numPr>
          <w:ilvl w:val="0"/>
          <w:numId w:val="7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Wszelkie powiadomienia i doręczenia związane z wykonywaniem Umowy, muszą być dokonywane</w:t>
      </w:r>
      <w:r w:rsidRPr="002F0355">
        <w:rPr>
          <w:rFonts w:eastAsia="Arial Unicode MS" w:cstheme="minorHAnsi"/>
          <w:color w:val="000000"/>
          <w:sz w:val="24"/>
          <w:szCs w:val="24"/>
        </w:rPr>
        <w:t xml:space="preserve"> w formie pisemnej.</w:t>
      </w:r>
    </w:p>
    <w:p w:rsidR="00333B84" w:rsidRPr="002F0355" w:rsidRDefault="00333B84" w:rsidP="00333B84">
      <w:pPr>
        <w:numPr>
          <w:ilvl w:val="0"/>
          <w:numId w:val="7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 okresie trwania niniejszej Umowy strony są zobowiązane informować się nawzajem na piśmie o każdej zmianie swojego zamieszkania lub siedziby. W razie zaniedbania tego obowiązku korespondencję wysłaną na uprzednio wskazany adres listem poleconym za potwierdzeniem odbioru i nieodebraną, uważa się za doręczoną.</w:t>
      </w:r>
    </w:p>
    <w:p w:rsidR="00F403AC" w:rsidRPr="002F0355" w:rsidRDefault="00F403AC" w:rsidP="00987166">
      <w:pPr>
        <w:tabs>
          <w:tab w:val="left" w:pos="284"/>
          <w:tab w:val="left" w:pos="42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333B84">
      <w:pPr>
        <w:tabs>
          <w:tab w:val="left" w:pos="284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§ 6</w:t>
      </w: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Dane osobowe</w:t>
      </w:r>
    </w:p>
    <w:p w:rsidR="00333B84" w:rsidRPr="002F0355" w:rsidRDefault="00333B84" w:rsidP="00333B84">
      <w:pPr>
        <w:tabs>
          <w:tab w:val="num" w:pos="0"/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E52CEE" w:rsidRPr="002F0355" w:rsidRDefault="00333B84" w:rsidP="00987166">
      <w:pPr>
        <w:tabs>
          <w:tab w:val="num" w:pos="0"/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Uczestnik/czka Projektu powierza Projektodawcy w celu wykonania Umowy, tj. w celu realizacji</w:t>
      </w:r>
      <w:r w:rsidR="007A7A6F" w:rsidRPr="002F0355">
        <w:rPr>
          <w:rFonts w:eastAsia="Times New Roman" w:cstheme="minorHAnsi"/>
          <w:color w:val="000000"/>
          <w:sz w:val="24"/>
          <w:szCs w:val="24"/>
        </w:rPr>
        <w:t xml:space="preserve"> Projektu, przeprowadzenia szkolenia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języka </w:t>
      </w:r>
      <w:r w:rsidRPr="00F323D3">
        <w:rPr>
          <w:rFonts w:eastAsia="Times New Roman" w:cstheme="minorHAnsi"/>
          <w:strike/>
          <w:color w:val="000000"/>
          <w:sz w:val="24"/>
          <w:szCs w:val="24"/>
        </w:rPr>
        <w:t>angielskiego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/ </w:t>
      </w:r>
      <w:r w:rsidRPr="00F323D3">
        <w:rPr>
          <w:rFonts w:eastAsia="Times New Roman" w:cstheme="minorHAnsi"/>
          <w:color w:val="000000"/>
          <w:sz w:val="24"/>
          <w:szCs w:val="24"/>
        </w:rPr>
        <w:t>niemieckiego</w:t>
      </w:r>
      <w:r w:rsidRPr="002F0355">
        <w:rPr>
          <w:rFonts w:eastAsia="Times New Roman" w:cstheme="minorHAnsi"/>
          <w:color w:val="000000"/>
          <w:sz w:val="24"/>
          <w:szCs w:val="24"/>
        </w:rPr>
        <w:t>* i</w:t>
      </w:r>
      <w:r w:rsidR="00862A99" w:rsidRPr="002F035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egzaminu zewnętrznego </w:t>
      </w:r>
      <w:r w:rsidRPr="00F323D3">
        <w:rPr>
          <w:rFonts w:eastAsia="Times New Roman" w:cstheme="minorHAnsi"/>
          <w:strike/>
          <w:color w:val="000000"/>
          <w:sz w:val="24"/>
          <w:szCs w:val="24"/>
        </w:rPr>
        <w:t>TELC</w:t>
      </w:r>
      <w:r w:rsidRPr="00F323D3">
        <w:rPr>
          <w:rFonts w:eastAsia="Times New Roman" w:cstheme="minorHAnsi"/>
          <w:color w:val="000000"/>
          <w:sz w:val="24"/>
          <w:szCs w:val="24"/>
        </w:rPr>
        <w:t>/</w:t>
      </w:r>
      <w:r w:rsidR="007A7A6F" w:rsidRPr="00F323D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A7A6F" w:rsidRPr="00F323D3">
        <w:rPr>
          <w:rFonts w:eastAsia="Times New Roman" w:cstheme="minorHAnsi"/>
          <w:color w:val="000000"/>
          <w:sz w:val="24"/>
          <w:szCs w:val="24"/>
        </w:rPr>
        <w:t>WiDaF</w:t>
      </w:r>
      <w:proofErr w:type="spellEnd"/>
      <w:r w:rsidR="007A7A6F" w:rsidRPr="002F0355">
        <w:rPr>
          <w:rFonts w:eastAsia="Times New Roman" w:cstheme="minorHAnsi"/>
          <w:b/>
          <w:color w:val="000000"/>
          <w:sz w:val="24"/>
          <w:szCs w:val="24"/>
        </w:rPr>
        <w:t>*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przetwarzanie danych osobowych.</w:t>
      </w:r>
    </w:p>
    <w:p w:rsidR="00F403AC" w:rsidRPr="002F0355" w:rsidRDefault="00F403AC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98716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§ 7</w:t>
      </w:r>
    </w:p>
    <w:p w:rsidR="00074BA9" w:rsidRPr="002F0355" w:rsidRDefault="00333B84" w:rsidP="002F035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Obecność na zajęciach i obciążanie dodatkowymi kosztami w przypadku nieobecności</w:t>
      </w:r>
    </w:p>
    <w:p w:rsidR="00074BA9" w:rsidRPr="002F0355" w:rsidRDefault="00074BA9" w:rsidP="00074BA9">
      <w:pPr>
        <w:numPr>
          <w:ilvl w:val="0"/>
          <w:numId w:val="10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Uczestnik/czka zobowiązany/na jest do  </w:t>
      </w: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80% frekwencji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na zajęciach w ramach szkolenia</w:t>
      </w:r>
      <w:r w:rsidR="000258C0">
        <w:rPr>
          <w:rFonts w:eastAsia="Times New Roman" w:cstheme="minorHAnsi"/>
          <w:bCs/>
          <w:color w:val="000000"/>
          <w:sz w:val="24"/>
          <w:szCs w:val="24"/>
        </w:rPr>
        <w:t xml:space="preserve">   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i obowiązkowego przystąpienia do egzaminu certyfikującego. W przypadku przekroczenia 20% nieobecności lub nieprzystąpienia do egzaminu certyfikującego Organizator zastrzega sobie prawo skreślenia Uczestnika/</w:t>
      </w:r>
      <w:proofErr w:type="spellStart"/>
      <w:r w:rsidRPr="002F0355">
        <w:rPr>
          <w:rFonts w:eastAsia="Times New Roman" w:cstheme="minorHAnsi"/>
          <w:bCs/>
          <w:color w:val="000000"/>
          <w:sz w:val="24"/>
          <w:szCs w:val="24"/>
        </w:rPr>
        <w:t>czki</w:t>
      </w:r>
      <w:proofErr w:type="spellEnd"/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z listy uczestników i obciążenia Uczestnika/</w:t>
      </w:r>
      <w:proofErr w:type="spellStart"/>
      <w:r w:rsidRPr="002F0355">
        <w:rPr>
          <w:rFonts w:eastAsia="Times New Roman" w:cstheme="minorHAnsi"/>
          <w:bCs/>
          <w:color w:val="000000"/>
          <w:sz w:val="24"/>
          <w:szCs w:val="24"/>
        </w:rPr>
        <w:t>czki</w:t>
      </w:r>
      <w:proofErr w:type="spellEnd"/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kosztami szkolenia. Udział w szkoleniu języka </w:t>
      </w:r>
      <w:r w:rsidRPr="00F323D3">
        <w:rPr>
          <w:rFonts w:eastAsia="Times New Roman" w:cstheme="minorHAnsi"/>
          <w:bCs/>
          <w:strike/>
          <w:color w:val="000000"/>
          <w:sz w:val="24"/>
          <w:szCs w:val="24"/>
        </w:rPr>
        <w:t>angielskiego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>/</w:t>
      </w:r>
      <w:r w:rsidRPr="00F323D3">
        <w:rPr>
          <w:rFonts w:eastAsia="Times New Roman" w:cstheme="minorHAnsi"/>
          <w:bCs/>
          <w:color w:val="000000"/>
          <w:sz w:val="24"/>
          <w:szCs w:val="24"/>
        </w:rPr>
        <w:t>niemieckiego</w:t>
      </w: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* 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>jest całkowicie bezpłatny pod warunkiem spełnienia powyższych warunków (frekwencja i uczestnictwo</w:t>
      </w:r>
      <w:r w:rsidR="000258C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w zewnętrznym egzaminie certyfikującym).</w:t>
      </w:r>
    </w:p>
    <w:p w:rsidR="00074BA9" w:rsidRPr="002F0355" w:rsidRDefault="00074BA9" w:rsidP="00074BA9">
      <w:pPr>
        <w:numPr>
          <w:ilvl w:val="0"/>
          <w:numId w:val="10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Udział w projekcie jest bezpłatny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>, tylko</w:t>
      </w:r>
      <w:r w:rsidR="004428BE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w przypadku rezygnacji udziału w Projekcie </w:t>
      </w:r>
      <w:r w:rsidR="000258C0">
        <w:rPr>
          <w:rFonts w:eastAsia="Times New Roman" w:cstheme="minorHAnsi"/>
          <w:bCs/>
          <w:color w:val="000000"/>
          <w:sz w:val="24"/>
          <w:szCs w:val="24"/>
        </w:rPr>
        <w:t xml:space="preserve">         </w:t>
      </w:r>
      <w:r w:rsidR="004428BE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w trakcie trwania szkolenia bez uzasadnionej przyczyny lub skreślenia z listy uczestników na podstawie ust. 1 powyżej, Uczestnik/czka zobowiązany/na jest do wniesienia opłaty stanowiącej 100% wartości wszystkich świadczeń (wg stawki jednostkowej obowiązującej w województwie pomorskim </w:t>
      </w:r>
      <w:r w:rsidR="00785A3E" w:rsidRPr="002F0355">
        <w:rPr>
          <w:rFonts w:eastAsia="Times New Roman" w:cstheme="minorHAnsi"/>
          <w:bCs/>
          <w:color w:val="000000"/>
          <w:sz w:val="24"/>
          <w:szCs w:val="24"/>
        </w:rPr>
        <w:t>–</w:t>
      </w:r>
      <w:r w:rsidR="004428BE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785A3E" w:rsidRPr="00F323D3">
        <w:rPr>
          <w:rFonts w:eastAsia="Times New Roman" w:cstheme="minorHAnsi"/>
          <w:bCs/>
          <w:strike/>
          <w:color w:val="000000"/>
          <w:sz w:val="24"/>
          <w:szCs w:val="24"/>
        </w:rPr>
        <w:t xml:space="preserve">język angielski 544,07 zł za 60 – godzinny moduł szkoleniowy </w:t>
      </w:r>
      <w:r w:rsidR="0025335B" w:rsidRPr="00F323D3">
        <w:rPr>
          <w:rFonts w:eastAsia="Times New Roman" w:cstheme="minorHAnsi"/>
          <w:bCs/>
          <w:strike/>
          <w:color w:val="000000"/>
          <w:sz w:val="24"/>
          <w:szCs w:val="24"/>
        </w:rPr>
        <w:t>( 1088,14 zł za 120 godzinny moduł szkoleniowy tj. 2 stawki jednostkowe)</w:t>
      </w:r>
      <w:r w:rsidR="00785A3E" w:rsidRPr="00F323D3">
        <w:rPr>
          <w:rFonts w:eastAsia="Times New Roman" w:cstheme="minorHAnsi"/>
          <w:bCs/>
          <w:strike/>
          <w:color w:val="000000"/>
          <w:sz w:val="24"/>
          <w:szCs w:val="24"/>
        </w:rPr>
        <w:t xml:space="preserve">, komplet podręczników – 150 zł, zewnętrzny egzamin certyfikujący TELC – 450,00 zł. SUMA: </w:t>
      </w:r>
      <w:r w:rsidR="0025335B" w:rsidRPr="00F323D3">
        <w:rPr>
          <w:rFonts w:eastAsia="Times New Roman" w:cstheme="minorHAnsi"/>
          <w:bCs/>
          <w:strike/>
          <w:color w:val="000000"/>
          <w:sz w:val="24"/>
          <w:szCs w:val="24"/>
        </w:rPr>
        <w:t>1688,14 zł za 120 godzinny moduł szkoleniowy</w:t>
      </w:r>
      <w:r w:rsidR="000527E7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r w:rsidR="000527E7" w:rsidRPr="00F323D3">
        <w:rPr>
          <w:rFonts w:eastAsia="Times New Roman" w:cstheme="minorHAnsi"/>
          <w:bCs/>
          <w:color w:val="000000"/>
          <w:sz w:val="24"/>
          <w:szCs w:val="24"/>
        </w:rPr>
        <w:t xml:space="preserve">język niemiecki 548,44 zł za 60 – godzinny moduł szkoleniowy ( 1096,88 zł za 120 godzinny moduł szkoleniowy tj. 2 stawki jednostkowe), komplet podręczników – 140 zł, zewnętrzny egzamin certyfikujący </w:t>
      </w:r>
      <w:proofErr w:type="spellStart"/>
      <w:r w:rsidR="000527E7" w:rsidRPr="00F323D3">
        <w:rPr>
          <w:rFonts w:eastAsia="Times New Roman" w:cstheme="minorHAnsi"/>
          <w:bCs/>
          <w:color w:val="000000"/>
          <w:sz w:val="24"/>
          <w:szCs w:val="24"/>
        </w:rPr>
        <w:t>WiDaF</w:t>
      </w:r>
      <w:proofErr w:type="spellEnd"/>
      <w:r w:rsidR="000527E7" w:rsidRPr="00F323D3">
        <w:rPr>
          <w:rFonts w:eastAsia="Times New Roman" w:cstheme="minorHAnsi"/>
          <w:bCs/>
          <w:color w:val="000000"/>
          <w:sz w:val="24"/>
          <w:szCs w:val="24"/>
        </w:rPr>
        <w:t xml:space="preserve"> – 450,00 zł. SUMA: 1686,88 zł za 120 godzinny moduł szkoleniowy</w:t>
      </w:r>
      <w:r w:rsidR="000527E7" w:rsidRPr="002F0355">
        <w:rPr>
          <w:rFonts w:eastAsia="Times New Roman" w:cstheme="minorHAnsi"/>
          <w:bCs/>
          <w:color w:val="000000"/>
          <w:sz w:val="24"/>
          <w:szCs w:val="24"/>
        </w:rPr>
        <w:t>, w terminie 14 dni od dnia doręczenia decyzji Organizatora w tym zakresie</w:t>
      </w:r>
    </w:p>
    <w:p w:rsidR="00333B84" w:rsidRPr="002F0355" w:rsidRDefault="00333B84" w:rsidP="00333B84">
      <w:pPr>
        <w:numPr>
          <w:ilvl w:val="0"/>
          <w:numId w:val="10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 przypadku rezygnacji z udziału w szkoleniu i skutecznego powiadomienia o tym Projektodawcy w formie pisemnej w terminie najpóźniej na 3 dni przed 1-szym dniem szkolenia – Projektodawca nie obciąży Uczestnika/</w:t>
      </w:r>
      <w:proofErr w:type="spellStart"/>
      <w:r w:rsidRPr="002F0355">
        <w:rPr>
          <w:rFonts w:eastAsia="Times New Roman" w:cstheme="minorHAnsi"/>
          <w:color w:val="000000"/>
          <w:sz w:val="24"/>
          <w:szCs w:val="24"/>
        </w:rPr>
        <w:t>czki</w:t>
      </w:r>
      <w:proofErr w:type="spellEnd"/>
      <w:r w:rsidRPr="002F0355">
        <w:rPr>
          <w:rFonts w:eastAsia="Times New Roman" w:cstheme="minorHAnsi"/>
          <w:color w:val="000000"/>
          <w:sz w:val="24"/>
          <w:szCs w:val="24"/>
        </w:rPr>
        <w:t xml:space="preserve"> Projektu z tego tytułu żadnymi kosztami.</w:t>
      </w: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§ 8</w:t>
      </w:r>
    </w:p>
    <w:p w:rsidR="00333B84" w:rsidRPr="002F0355" w:rsidRDefault="00333B84" w:rsidP="0098716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Rozwiązanie Umowy</w:t>
      </w:r>
    </w:p>
    <w:p w:rsidR="00333B84" w:rsidRPr="002F0355" w:rsidRDefault="00333B84" w:rsidP="00333B84">
      <w:pPr>
        <w:numPr>
          <w:ilvl w:val="0"/>
          <w:numId w:val="12"/>
        </w:numPr>
        <w:spacing w:before="200" w:after="12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Projektodawca może rozwiązać niniejszą Umowę w trybie natychmiastowym, w przypadku gdy:</w:t>
      </w:r>
    </w:p>
    <w:p w:rsidR="00333B84" w:rsidRPr="002F0355" w:rsidRDefault="00333B84" w:rsidP="00333B84">
      <w:pPr>
        <w:numPr>
          <w:ilvl w:val="0"/>
          <w:numId w:val="11"/>
        </w:numPr>
        <w:tabs>
          <w:tab w:val="num" w:pos="567"/>
          <w:tab w:val="left" w:pos="851"/>
        </w:tabs>
        <w:spacing w:before="200" w:after="0" w:line="240" w:lineRule="auto"/>
        <w:ind w:hanging="7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Uczestnik/czka Projektu oświadczył/a nieprawdę,</w:t>
      </w:r>
    </w:p>
    <w:p w:rsidR="00333B84" w:rsidRPr="002F0355" w:rsidRDefault="00333B84" w:rsidP="00E829C5">
      <w:pPr>
        <w:numPr>
          <w:ilvl w:val="0"/>
          <w:numId w:val="11"/>
        </w:numPr>
        <w:tabs>
          <w:tab w:val="clear" w:pos="1068"/>
          <w:tab w:val="num" w:pos="567"/>
        </w:tabs>
        <w:spacing w:before="200" w:after="12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Uczestnik/czka Projektu nie wywiązuje się z post</w:t>
      </w:r>
      <w:r w:rsidR="00E829C5" w:rsidRPr="002F0355">
        <w:rPr>
          <w:rFonts w:eastAsia="Times New Roman" w:cstheme="minorHAnsi"/>
          <w:color w:val="000000"/>
          <w:sz w:val="24"/>
          <w:szCs w:val="24"/>
        </w:rPr>
        <w:t xml:space="preserve">anowień zawartych w  niniejszej </w:t>
      </w:r>
      <w:r w:rsidRPr="002F0355">
        <w:rPr>
          <w:rFonts w:eastAsia="Times New Roman" w:cstheme="minorHAnsi"/>
          <w:color w:val="000000"/>
          <w:sz w:val="24"/>
          <w:szCs w:val="24"/>
        </w:rPr>
        <w:t>Umowie.</w:t>
      </w:r>
    </w:p>
    <w:p w:rsidR="00333B84" w:rsidRPr="002F0355" w:rsidRDefault="00333B84" w:rsidP="00333B84">
      <w:pPr>
        <w:numPr>
          <w:ilvl w:val="0"/>
          <w:numId w:val="12"/>
        </w:numPr>
        <w:spacing w:before="200"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W przypadku rozwiązania Umowy w trybie określonym w ust. 1 pkt a i b, Uczestnik/czka Projektu zobowiązany/a będzie </w:t>
      </w:r>
      <w:r w:rsidR="00D43A14" w:rsidRPr="002F0355">
        <w:rPr>
          <w:rFonts w:eastAsia="Times New Roman" w:cstheme="minorHAnsi"/>
          <w:color w:val="000000"/>
          <w:sz w:val="24"/>
          <w:szCs w:val="24"/>
        </w:rPr>
        <w:t>do pokrycia 100% kosztów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szkolenia</w:t>
      </w:r>
      <w:r w:rsidRPr="002F0355">
        <w:rPr>
          <w:rFonts w:eastAsia="Times New Roman" w:cstheme="minorHAnsi"/>
          <w:sz w:val="24"/>
          <w:szCs w:val="24"/>
        </w:rPr>
        <w:t xml:space="preserve"> </w:t>
      </w:r>
      <w:r w:rsidR="00014342" w:rsidRPr="002F0355">
        <w:rPr>
          <w:rFonts w:eastAsia="Times New Roman" w:cstheme="minorHAnsi"/>
          <w:color w:val="000000"/>
          <w:sz w:val="24"/>
          <w:szCs w:val="24"/>
        </w:rPr>
        <w:t>wraz z kosztem egzaminu zewnętrznego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333B84" w:rsidRPr="002F0355" w:rsidRDefault="00333B84" w:rsidP="00333B8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0258C0" w:rsidRDefault="000258C0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0258C0" w:rsidRDefault="000258C0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§ 9</w:t>
      </w:r>
    </w:p>
    <w:p w:rsidR="00333B84" w:rsidRPr="002F0355" w:rsidRDefault="00333B84" w:rsidP="0098716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 Postanowienia Końcowe</w:t>
      </w:r>
    </w:p>
    <w:p w:rsidR="00333B84" w:rsidRPr="002F0355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Strony zgodnie oświadczają, iż Umowa może zostać zmieniona tylko w taki sposób, aby odpowiadała postanowieniom Umowy o dofinansowanie.</w:t>
      </w:r>
    </w:p>
    <w:p w:rsidR="00333B84" w:rsidRPr="002F0355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Umowa zostaje zawarta na czas realizacji </w:t>
      </w:r>
      <w:r w:rsidR="003E4152" w:rsidRPr="002F0355">
        <w:rPr>
          <w:rFonts w:eastAsia="Times New Roman" w:cstheme="minorHAnsi"/>
          <w:color w:val="000000"/>
          <w:sz w:val="24"/>
          <w:szCs w:val="24"/>
        </w:rPr>
        <w:t>Projektu, nie dłużej niż do 30</w:t>
      </w:r>
      <w:r w:rsidR="00E42372" w:rsidRPr="002F0355">
        <w:rPr>
          <w:rFonts w:eastAsia="Times New Roman" w:cstheme="minorHAnsi"/>
          <w:color w:val="000000"/>
          <w:sz w:val="24"/>
          <w:szCs w:val="24"/>
        </w:rPr>
        <w:t>.</w:t>
      </w:r>
      <w:r w:rsidR="007A7A6F" w:rsidRPr="002F0355">
        <w:rPr>
          <w:rFonts w:eastAsia="Times New Roman" w:cstheme="minorHAnsi"/>
          <w:color w:val="000000"/>
          <w:sz w:val="24"/>
          <w:szCs w:val="24"/>
        </w:rPr>
        <w:t>04.2021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roku.</w:t>
      </w:r>
    </w:p>
    <w:p w:rsidR="00333B84" w:rsidRPr="002F0355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Strony przystąpią do wykonania Umowy niezwłocznie po jej podpisaniu. </w:t>
      </w:r>
    </w:p>
    <w:p w:rsidR="00333B84" w:rsidRPr="002F0355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Wszelkie zmiany Umowy wymagają dla swej ważności formy pisemnej pod rygorem nieważności.</w:t>
      </w:r>
    </w:p>
    <w:p w:rsidR="00333B84" w:rsidRPr="002F0355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Prawem właściwym dla oceny wzajemnych praw i obowiązków wynikających z niniejszej umowy, jest prawo polskie.</w:t>
      </w:r>
    </w:p>
    <w:p w:rsidR="00333B84" w:rsidRPr="002F0355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Jurysdykcja do rozstrzygania sporów wynikłych na tle stosowania niniejszej umowy jest po stronie sądów polskich.</w:t>
      </w:r>
    </w:p>
    <w:p w:rsidR="00333B84" w:rsidRPr="002F0355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Sądem właściwym do rozstrzygnięcia Sporów wynikłych na tle stosowania niniejszej Umowy jest Sąd Powszechny, właściwy dla siedziby Projektodawcy. </w:t>
      </w:r>
    </w:p>
    <w:p w:rsidR="00333B84" w:rsidRPr="002F0355" w:rsidRDefault="00333B84" w:rsidP="00333B8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333B84" w:rsidRPr="002F0355" w:rsidRDefault="000A3AA3" w:rsidP="00333B8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color w:val="000000"/>
          <w:sz w:val="24"/>
          <w:szCs w:val="24"/>
        </w:rPr>
        <w:t>§ 10</w:t>
      </w: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 sprawach nieuregulowanych niniejszą Umową zastosowanie mają</w:t>
      </w:r>
      <w:r w:rsidR="007A7A6F" w:rsidRPr="002F0355">
        <w:rPr>
          <w:rFonts w:eastAsia="Times New Roman" w:cstheme="minorHAnsi"/>
          <w:color w:val="000000"/>
          <w:sz w:val="24"/>
          <w:szCs w:val="24"/>
        </w:rPr>
        <w:t xml:space="preserve"> reguły i zasady wynikające z RPOWP 2014</w:t>
      </w:r>
      <w:r w:rsidR="00987166" w:rsidRPr="002F0355">
        <w:rPr>
          <w:rFonts w:eastAsia="Times New Roman" w:cstheme="minorHAnsi"/>
          <w:color w:val="000000"/>
          <w:sz w:val="24"/>
          <w:szCs w:val="24"/>
        </w:rPr>
        <w:t>-2020 a następnie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odpowiednie przepisy Kodeksu Cywilnego.</w:t>
      </w: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D76C63" w:rsidRPr="002F0355" w:rsidRDefault="00D76C63" w:rsidP="007A7A6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333B84" w:rsidRPr="002F0355" w:rsidRDefault="000A3AA3" w:rsidP="00333B8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color w:val="000000"/>
          <w:sz w:val="24"/>
          <w:szCs w:val="24"/>
        </w:rPr>
        <w:t>§ 11</w:t>
      </w: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Umowa sporządzona została w dwóch jednobrzmiących egzemplarzach po jednym dla każdej ze Stron.</w:t>
      </w:r>
    </w:p>
    <w:p w:rsidR="00333B84" w:rsidRPr="002F0355" w:rsidRDefault="00333B84" w:rsidP="00D43A1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9C7C84" w:rsidRPr="002F0355" w:rsidRDefault="009C7C84" w:rsidP="00333B84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2F0355" w:rsidRPr="002F0355" w:rsidRDefault="00333B84" w:rsidP="00333B84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 xml:space="preserve">           </w:t>
      </w:r>
      <w:r w:rsidR="00D43A14" w:rsidRPr="002F0355">
        <w:rPr>
          <w:rFonts w:eastAsia="Times New Roman" w:cstheme="minorHAnsi"/>
          <w:b/>
          <w:i/>
          <w:color w:val="000000"/>
          <w:sz w:val="24"/>
          <w:szCs w:val="24"/>
        </w:rPr>
        <w:t xml:space="preserve"> </w:t>
      </w:r>
    </w:p>
    <w:p w:rsidR="00333B84" w:rsidRDefault="00333B84" w:rsidP="00333B84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 xml:space="preserve">Uczestnik/czka Projektu </w:t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  <w:t xml:space="preserve">          Projektodawca</w:t>
      </w:r>
    </w:p>
    <w:p w:rsidR="002F0355" w:rsidRDefault="002F0355" w:rsidP="00333B84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2F0355" w:rsidRDefault="002F0355" w:rsidP="00333B84">
      <w:pPr>
        <w:spacing w:after="0" w:line="240" w:lineRule="auto"/>
        <w:ind w:left="709" w:hanging="426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333B84" w:rsidRPr="002F0355" w:rsidRDefault="00333B84" w:rsidP="002F035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………………………………………                                                               </w:t>
      </w:r>
      <w:r w:rsidR="002F0355"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………………………………………       </w:t>
      </w:r>
    </w:p>
    <w:p w:rsidR="00333B84" w:rsidRPr="002F0355" w:rsidRDefault="00333B84" w:rsidP="00333B84">
      <w:pPr>
        <w:spacing w:after="0" w:line="240" w:lineRule="auto"/>
        <w:ind w:left="709" w:hanging="426"/>
        <w:rPr>
          <w:rFonts w:eastAsia="Times New Roman" w:cstheme="minorHAnsi"/>
          <w:i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ab/>
      </w:r>
      <w:r w:rsidR="002F0355">
        <w:rPr>
          <w:rFonts w:eastAsia="Times New Roman" w:cstheme="minorHAnsi"/>
          <w:i/>
          <w:color w:val="000000"/>
          <w:sz w:val="24"/>
          <w:szCs w:val="24"/>
        </w:rPr>
        <w:t xml:space="preserve">       </w:t>
      </w:r>
      <w:r w:rsidRPr="002F0355">
        <w:rPr>
          <w:rFonts w:eastAsia="Times New Roman" w:cstheme="minorHAnsi"/>
          <w:i/>
          <w:color w:val="000000"/>
          <w:sz w:val="24"/>
          <w:szCs w:val="24"/>
        </w:rPr>
        <w:t xml:space="preserve">podpis                       </w:t>
      </w:r>
      <w:r w:rsidR="002F0355">
        <w:rPr>
          <w:rFonts w:eastAsia="Times New Roman" w:cstheme="minorHAnsi"/>
          <w:i/>
          <w:color w:val="000000"/>
          <w:sz w:val="24"/>
          <w:szCs w:val="24"/>
        </w:rPr>
        <w:t xml:space="preserve">                       </w:t>
      </w:r>
      <w:r w:rsidR="002F0355">
        <w:rPr>
          <w:rFonts w:eastAsia="Times New Roman" w:cstheme="minorHAnsi"/>
          <w:i/>
          <w:color w:val="000000"/>
          <w:sz w:val="24"/>
          <w:szCs w:val="24"/>
        </w:rPr>
        <w:tab/>
      </w:r>
      <w:r w:rsidR="002F0355">
        <w:rPr>
          <w:rFonts w:eastAsia="Times New Roman" w:cstheme="minorHAnsi"/>
          <w:i/>
          <w:color w:val="000000"/>
          <w:sz w:val="24"/>
          <w:szCs w:val="24"/>
        </w:rPr>
        <w:tab/>
        <w:t xml:space="preserve">                                      </w:t>
      </w:r>
      <w:r w:rsidRPr="002F0355">
        <w:rPr>
          <w:rFonts w:eastAsia="Times New Roman" w:cstheme="minorHAnsi"/>
          <w:i/>
          <w:color w:val="000000"/>
          <w:sz w:val="24"/>
          <w:szCs w:val="24"/>
        </w:rPr>
        <w:t xml:space="preserve">podpis                                             </w:t>
      </w:r>
    </w:p>
    <w:p w:rsidR="00333B84" w:rsidRPr="002F0355" w:rsidRDefault="00333B84" w:rsidP="00333B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C7C84" w:rsidRPr="002F0355" w:rsidRDefault="009C7C84" w:rsidP="00333B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C7C84" w:rsidRPr="002F0355" w:rsidRDefault="009C7C84" w:rsidP="00333B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C7C84" w:rsidRPr="002F0355" w:rsidRDefault="009C7C84" w:rsidP="00333B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9C7C84" w:rsidRPr="002F0355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FE" w:rsidRDefault="00AB11FE">
      <w:r>
        <w:separator/>
      </w:r>
    </w:p>
  </w:endnote>
  <w:endnote w:type="continuationSeparator" w:id="0">
    <w:p w:rsidR="00AB11FE" w:rsidRDefault="00AB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86493"/>
      <w:docPartObj>
        <w:docPartGallery w:val="Page Numbers (Bottom of Page)"/>
        <w:docPartUnique/>
      </w:docPartObj>
    </w:sdtPr>
    <w:sdtContent>
      <w:sdt>
        <w:sdtPr>
          <w:id w:val="-478615270"/>
          <w:docPartObj>
            <w:docPartGallery w:val="Page Numbers (Top of Page)"/>
            <w:docPartUnique/>
          </w:docPartObj>
        </w:sdtPr>
        <w:sdtContent>
          <w:p w:rsidR="004428BE" w:rsidRDefault="004428BE">
            <w:pPr>
              <w:pStyle w:val="Stopka"/>
              <w:jc w:val="right"/>
            </w:pPr>
            <w:r>
              <w:t xml:space="preserve">Strona </w:t>
            </w:r>
            <w:r w:rsidR="00E135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135D5">
              <w:rPr>
                <w:b/>
                <w:bCs/>
                <w:sz w:val="24"/>
                <w:szCs w:val="24"/>
              </w:rPr>
              <w:fldChar w:fldCharType="separate"/>
            </w:r>
            <w:r w:rsidR="00F323D3">
              <w:rPr>
                <w:b/>
                <w:bCs/>
                <w:noProof/>
              </w:rPr>
              <w:t>2</w:t>
            </w:r>
            <w:r w:rsidR="00E135D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135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135D5">
              <w:rPr>
                <w:b/>
                <w:bCs/>
                <w:sz w:val="24"/>
                <w:szCs w:val="24"/>
              </w:rPr>
              <w:fldChar w:fldCharType="separate"/>
            </w:r>
            <w:r w:rsidR="00F323D3">
              <w:rPr>
                <w:b/>
                <w:bCs/>
                <w:noProof/>
              </w:rPr>
              <w:t>7</w:t>
            </w:r>
            <w:r w:rsidR="00E135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8BE" w:rsidRPr="00124D4A" w:rsidRDefault="004428BE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01222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428BE" w:rsidRDefault="004428BE">
            <w:pPr>
              <w:pStyle w:val="Stopka"/>
              <w:jc w:val="right"/>
            </w:pPr>
            <w:r>
              <w:t xml:space="preserve">Strona </w:t>
            </w:r>
            <w:r w:rsidR="00E135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135D5">
              <w:rPr>
                <w:b/>
                <w:bCs/>
                <w:sz w:val="24"/>
                <w:szCs w:val="24"/>
              </w:rPr>
              <w:fldChar w:fldCharType="separate"/>
            </w:r>
            <w:r w:rsidR="00F323D3">
              <w:rPr>
                <w:b/>
                <w:bCs/>
                <w:noProof/>
              </w:rPr>
              <w:t>1</w:t>
            </w:r>
            <w:r w:rsidR="00E135D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135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135D5">
              <w:rPr>
                <w:b/>
                <w:bCs/>
                <w:sz w:val="24"/>
                <w:szCs w:val="24"/>
              </w:rPr>
              <w:fldChar w:fldCharType="separate"/>
            </w:r>
            <w:r w:rsidR="00F323D3">
              <w:rPr>
                <w:b/>
                <w:bCs/>
                <w:noProof/>
              </w:rPr>
              <w:t>7</w:t>
            </w:r>
            <w:r w:rsidR="00E135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8BE" w:rsidRPr="00B01F08" w:rsidRDefault="004428BE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FE" w:rsidRDefault="00AB11FE">
      <w:r>
        <w:separator/>
      </w:r>
    </w:p>
  </w:footnote>
  <w:footnote w:type="continuationSeparator" w:id="0">
    <w:p w:rsidR="00AB11FE" w:rsidRDefault="00AB11FE">
      <w:r>
        <w:continuationSeparator/>
      </w:r>
    </w:p>
  </w:footnote>
  <w:footnote w:id="1">
    <w:p w:rsidR="004428BE" w:rsidRPr="002F0355" w:rsidRDefault="004428BE" w:rsidP="00333B84">
      <w:pPr>
        <w:pStyle w:val="Tekstprzypisudolnego"/>
        <w:jc w:val="both"/>
        <w:rPr>
          <w:rFonts w:cstheme="minorHAnsi"/>
        </w:rPr>
      </w:pPr>
      <w:r w:rsidRPr="002F0355">
        <w:rPr>
          <w:rStyle w:val="Odwoanieprzypisudolnego"/>
          <w:rFonts w:cstheme="minorHAnsi"/>
          <w:sz w:val="18"/>
        </w:rPr>
        <w:footnoteRef/>
      </w:r>
      <w:r w:rsidRPr="002F0355">
        <w:rPr>
          <w:rFonts w:cstheme="minorHAnsi"/>
          <w:sz w:val="18"/>
        </w:rPr>
        <w:t xml:space="preserve"> Zgodnie z art. 25 Kodeksu Cywilnego miejscem zamieszkania osoby fizycznej jest miejscowość w której osoba przebywa z zamiarem stałego pobytu.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BE" w:rsidRDefault="004428B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BE" w:rsidRDefault="004428B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76DC"/>
    <w:multiLevelType w:val="hybridMultilevel"/>
    <w:tmpl w:val="B8865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91E76"/>
    <w:multiLevelType w:val="hybridMultilevel"/>
    <w:tmpl w:val="B9E407D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22F2CA4"/>
    <w:multiLevelType w:val="hybridMultilevel"/>
    <w:tmpl w:val="B9E407D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5D6B2B"/>
    <w:multiLevelType w:val="hybridMultilevel"/>
    <w:tmpl w:val="581223AE"/>
    <w:lvl w:ilvl="0" w:tplc="2D28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2176B"/>
    <w:multiLevelType w:val="hybridMultilevel"/>
    <w:tmpl w:val="3EFA861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0F568C8"/>
    <w:multiLevelType w:val="hybridMultilevel"/>
    <w:tmpl w:val="333CC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45789"/>
    <w:multiLevelType w:val="hybridMultilevel"/>
    <w:tmpl w:val="EB42F5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ABE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47083E"/>
    <w:multiLevelType w:val="hybridMultilevel"/>
    <w:tmpl w:val="1EA0522E"/>
    <w:lvl w:ilvl="0" w:tplc="0608B59A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E35A8"/>
    <w:multiLevelType w:val="hybridMultilevel"/>
    <w:tmpl w:val="4252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5AE9"/>
    <w:multiLevelType w:val="multilevel"/>
    <w:tmpl w:val="FA5AEB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3">
    <w:nsid w:val="66A04365"/>
    <w:multiLevelType w:val="hybridMultilevel"/>
    <w:tmpl w:val="458C8DBC"/>
    <w:lvl w:ilvl="0" w:tplc="CECABD20">
      <w:start w:val="1"/>
      <w:numFmt w:val="lowerLetter"/>
      <w:lvlText w:val="%1)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>
    <w:nsid w:val="680E25F7"/>
    <w:multiLevelType w:val="hybridMultilevel"/>
    <w:tmpl w:val="CA26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9244A"/>
    <w:multiLevelType w:val="hybridMultilevel"/>
    <w:tmpl w:val="DE782108"/>
    <w:lvl w:ilvl="0" w:tplc="7028253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741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2D30"/>
    <w:rsid w:val="00014342"/>
    <w:rsid w:val="00014463"/>
    <w:rsid w:val="000258C0"/>
    <w:rsid w:val="00051AB5"/>
    <w:rsid w:val="000527E7"/>
    <w:rsid w:val="0006081D"/>
    <w:rsid w:val="00061F20"/>
    <w:rsid w:val="00066D85"/>
    <w:rsid w:val="00070858"/>
    <w:rsid w:val="00074BA9"/>
    <w:rsid w:val="00080D83"/>
    <w:rsid w:val="00082DAF"/>
    <w:rsid w:val="0008403D"/>
    <w:rsid w:val="000A3AA3"/>
    <w:rsid w:val="000A7596"/>
    <w:rsid w:val="000C3C24"/>
    <w:rsid w:val="000D283E"/>
    <w:rsid w:val="00100DBB"/>
    <w:rsid w:val="001040EC"/>
    <w:rsid w:val="00106D17"/>
    <w:rsid w:val="001121D8"/>
    <w:rsid w:val="00114755"/>
    <w:rsid w:val="00124D4A"/>
    <w:rsid w:val="00130B23"/>
    <w:rsid w:val="00155CDE"/>
    <w:rsid w:val="00162D34"/>
    <w:rsid w:val="00181D75"/>
    <w:rsid w:val="00196CF0"/>
    <w:rsid w:val="001A68D1"/>
    <w:rsid w:val="001B210F"/>
    <w:rsid w:val="001C142E"/>
    <w:rsid w:val="001E60C8"/>
    <w:rsid w:val="00210095"/>
    <w:rsid w:val="00241C1F"/>
    <w:rsid w:val="002425AE"/>
    <w:rsid w:val="0024665A"/>
    <w:rsid w:val="0025335B"/>
    <w:rsid w:val="0026612F"/>
    <w:rsid w:val="002762EF"/>
    <w:rsid w:val="002C199C"/>
    <w:rsid w:val="002C6347"/>
    <w:rsid w:val="002C6EE6"/>
    <w:rsid w:val="002C7D39"/>
    <w:rsid w:val="002F0355"/>
    <w:rsid w:val="002F14DB"/>
    <w:rsid w:val="00320AAC"/>
    <w:rsid w:val="00325198"/>
    <w:rsid w:val="00333B84"/>
    <w:rsid w:val="0035482A"/>
    <w:rsid w:val="00354947"/>
    <w:rsid w:val="003554F1"/>
    <w:rsid w:val="003619F2"/>
    <w:rsid w:val="00365820"/>
    <w:rsid w:val="003945EC"/>
    <w:rsid w:val="003C554F"/>
    <w:rsid w:val="003E1F1D"/>
    <w:rsid w:val="003E4152"/>
    <w:rsid w:val="0040149C"/>
    <w:rsid w:val="00404322"/>
    <w:rsid w:val="00410850"/>
    <w:rsid w:val="00414478"/>
    <w:rsid w:val="00421489"/>
    <w:rsid w:val="00433CCB"/>
    <w:rsid w:val="004428BE"/>
    <w:rsid w:val="004861BD"/>
    <w:rsid w:val="00492BD3"/>
    <w:rsid w:val="004A35F0"/>
    <w:rsid w:val="004B70BD"/>
    <w:rsid w:val="005118AA"/>
    <w:rsid w:val="0052111D"/>
    <w:rsid w:val="00531543"/>
    <w:rsid w:val="00535418"/>
    <w:rsid w:val="00537F26"/>
    <w:rsid w:val="00553403"/>
    <w:rsid w:val="005760A9"/>
    <w:rsid w:val="0058033D"/>
    <w:rsid w:val="00583063"/>
    <w:rsid w:val="00590A5F"/>
    <w:rsid w:val="00594464"/>
    <w:rsid w:val="005A0BC7"/>
    <w:rsid w:val="005A22AF"/>
    <w:rsid w:val="005A24B4"/>
    <w:rsid w:val="005A5245"/>
    <w:rsid w:val="005B744E"/>
    <w:rsid w:val="005D40FF"/>
    <w:rsid w:val="006058C3"/>
    <w:rsid w:val="00612091"/>
    <w:rsid w:val="00621EEA"/>
    <w:rsid w:val="00621F12"/>
    <w:rsid w:val="00622781"/>
    <w:rsid w:val="0062312F"/>
    <w:rsid w:val="006337B4"/>
    <w:rsid w:val="00636C5C"/>
    <w:rsid w:val="00640BFF"/>
    <w:rsid w:val="00642186"/>
    <w:rsid w:val="00642D30"/>
    <w:rsid w:val="00650711"/>
    <w:rsid w:val="0065624E"/>
    <w:rsid w:val="00670DD9"/>
    <w:rsid w:val="00682170"/>
    <w:rsid w:val="00687DE8"/>
    <w:rsid w:val="006909BF"/>
    <w:rsid w:val="0069621B"/>
    <w:rsid w:val="006B7075"/>
    <w:rsid w:val="006D1276"/>
    <w:rsid w:val="006F209E"/>
    <w:rsid w:val="006F3DAB"/>
    <w:rsid w:val="006F7545"/>
    <w:rsid w:val="00702C78"/>
    <w:rsid w:val="00707C6D"/>
    <w:rsid w:val="00727F94"/>
    <w:rsid w:val="007337EB"/>
    <w:rsid w:val="00745D18"/>
    <w:rsid w:val="00765A25"/>
    <w:rsid w:val="00775FFF"/>
    <w:rsid w:val="00776530"/>
    <w:rsid w:val="00776DE3"/>
    <w:rsid w:val="00783C95"/>
    <w:rsid w:val="00785A3E"/>
    <w:rsid w:val="00791E8E"/>
    <w:rsid w:val="007A0109"/>
    <w:rsid w:val="007A0DCA"/>
    <w:rsid w:val="007A2307"/>
    <w:rsid w:val="007A7A6F"/>
    <w:rsid w:val="007B2500"/>
    <w:rsid w:val="007C4C04"/>
    <w:rsid w:val="007D1B6E"/>
    <w:rsid w:val="007D382F"/>
    <w:rsid w:val="007D61D6"/>
    <w:rsid w:val="007E1B19"/>
    <w:rsid w:val="007F3623"/>
    <w:rsid w:val="00816A0C"/>
    <w:rsid w:val="008248F1"/>
    <w:rsid w:val="008252B8"/>
    <w:rsid w:val="00827311"/>
    <w:rsid w:val="00834BB4"/>
    <w:rsid w:val="00835187"/>
    <w:rsid w:val="0085001B"/>
    <w:rsid w:val="00856E3A"/>
    <w:rsid w:val="00862A99"/>
    <w:rsid w:val="00865674"/>
    <w:rsid w:val="00866DAD"/>
    <w:rsid w:val="008828E9"/>
    <w:rsid w:val="008945D9"/>
    <w:rsid w:val="008A4272"/>
    <w:rsid w:val="008B36E5"/>
    <w:rsid w:val="008C139A"/>
    <w:rsid w:val="008C6F92"/>
    <w:rsid w:val="00907EE5"/>
    <w:rsid w:val="00913E0E"/>
    <w:rsid w:val="00927376"/>
    <w:rsid w:val="00936A6D"/>
    <w:rsid w:val="009448B7"/>
    <w:rsid w:val="00963522"/>
    <w:rsid w:val="00963EB9"/>
    <w:rsid w:val="00975307"/>
    <w:rsid w:val="00987166"/>
    <w:rsid w:val="009915AD"/>
    <w:rsid w:val="009C68C8"/>
    <w:rsid w:val="009C7C84"/>
    <w:rsid w:val="009D71C1"/>
    <w:rsid w:val="009F2CF0"/>
    <w:rsid w:val="00A005DE"/>
    <w:rsid w:val="00A03E2F"/>
    <w:rsid w:val="00A04690"/>
    <w:rsid w:val="00A172C8"/>
    <w:rsid w:val="00A176B8"/>
    <w:rsid w:val="00A201B8"/>
    <w:rsid w:val="00A3570C"/>
    <w:rsid w:val="00A40DD3"/>
    <w:rsid w:val="00A51C56"/>
    <w:rsid w:val="00A54118"/>
    <w:rsid w:val="00A66AE7"/>
    <w:rsid w:val="00A71456"/>
    <w:rsid w:val="00A8311B"/>
    <w:rsid w:val="00AB11FE"/>
    <w:rsid w:val="00AD71FA"/>
    <w:rsid w:val="00AE4346"/>
    <w:rsid w:val="00AE7545"/>
    <w:rsid w:val="00B01F08"/>
    <w:rsid w:val="00B05D38"/>
    <w:rsid w:val="00B06AC9"/>
    <w:rsid w:val="00B16E8F"/>
    <w:rsid w:val="00B30401"/>
    <w:rsid w:val="00B56253"/>
    <w:rsid w:val="00B56B15"/>
    <w:rsid w:val="00B60A2E"/>
    <w:rsid w:val="00B6637D"/>
    <w:rsid w:val="00B848AD"/>
    <w:rsid w:val="00B90850"/>
    <w:rsid w:val="00BB76D0"/>
    <w:rsid w:val="00BC363C"/>
    <w:rsid w:val="00BC70CE"/>
    <w:rsid w:val="00BD711C"/>
    <w:rsid w:val="00C01327"/>
    <w:rsid w:val="00C42FC7"/>
    <w:rsid w:val="00C62C24"/>
    <w:rsid w:val="00C635B6"/>
    <w:rsid w:val="00C8191A"/>
    <w:rsid w:val="00C823B5"/>
    <w:rsid w:val="00C959EC"/>
    <w:rsid w:val="00CA20F9"/>
    <w:rsid w:val="00CA6D31"/>
    <w:rsid w:val="00CA71E3"/>
    <w:rsid w:val="00CA7A9B"/>
    <w:rsid w:val="00CB4105"/>
    <w:rsid w:val="00CC263D"/>
    <w:rsid w:val="00CE005B"/>
    <w:rsid w:val="00CF1A4A"/>
    <w:rsid w:val="00D0361A"/>
    <w:rsid w:val="00D07996"/>
    <w:rsid w:val="00D14985"/>
    <w:rsid w:val="00D21368"/>
    <w:rsid w:val="00D23AE2"/>
    <w:rsid w:val="00D26D35"/>
    <w:rsid w:val="00D30ADD"/>
    <w:rsid w:val="00D43A0D"/>
    <w:rsid w:val="00D43A14"/>
    <w:rsid w:val="00D46867"/>
    <w:rsid w:val="00D526F3"/>
    <w:rsid w:val="00D76C63"/>
    <w:rsid w:val="00D91465"/>
    <w:rsid w:val="00D95B69"/>
    <w:rsid w:val="00DC733E"/>
    <w:rsid w:val="00DD10DF"/>
    <w:rsid w:val="00DD240E"/>
    <w:rsid w:val="00DF57BE"/>
    <w:rsid w:val="00E06500"/>
    <w:rsid w:val="00E135D5"/>
    <w:rsid w:val="00E16E8B"/>
    <w:rsid w:val="00E221D0"/>
    <w:rsid w:val="00E23219"/>
    <w:rsid w:val="00E41DED"/>
    <w:rsid w:val="00E42372"/>
    <w:rsid w:val="00E52CEE"/>
    <w:rsid w:val="00E57060"/>
    <w:rsid w:val="00E804CD"/>
    <w:rsid w:val="00E829C5"/>
    <w:rsid w:val="00E87616"/>
    <w:rsid w:val="00E92047"/>
    <w:rsid w:val="00EA5C16"/>
    <w:rsid w:val="00EA761B"/>
    <w:rsid w:val="00EC277E"/>
    <w:rsid w:val="00EE55B1"/>
    <w:rsid w:val="00EE6453"/>
    <w:rsid w:val="00EE7878"/>
    <w:rsid w:val="00EF000D"/>
    <w:rsid w:val="00F06182"/>
    <w:rsid w:val="00F17513"/>
    <w:rsid w:val="00F179AC"/>
    <w:rsid w:val="00F323D3"/>
    <w:rsid w:val="00F35881"/>
    <w:rsid w:val="00F36856"/>
    <w:rsid w:val="00F403AC"/>
    <w:rsid w:val="00F545A3"/>
    <w:rsid w:val="00F629AD"/>
    <w:rsid w:val="00F658D8"/>
    <w:rsid w:val="00F675BA"/>
    <w:rsid w:val="00F826DC"/>
    <w:rsid w:val="00F97EBC"/>
    <w:rsid w:val="00FB5706"/>
    <w:rsid w:val="00FD2AE2"/>
    <w:rsid w:val="00FD4F3D"/>
    <w:rsid w:val="00FE03FB"/>
    <w:rsid w:val="00FF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B15"/>
    <w:pPr>
      <w:ind w:left="720"/>
      <w:contextualSpacing/>
    </w:pPr>
    <w:rPr>
      <w:rFonts w:eastAsiaTheme="minorHAnsi"/>
      <w:lang w:eastAsia="en-US"/>
    </w:rPr>
  </w:style>
  <w:style w:type="paragraph" w:customStyle="1" w:styleId="CMSHeadL7">
    <w:name w:val="CMS Head L7"/>
    <w:basedOn w:val="Normalny"/>
    <w:rsid w:val="00B56B1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B56B15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56B15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333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B84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unhideWhenUsed/>
    <w:rsid w:val="00333B84"/>
    <w:rPr>
      <w:vertAlign w:val="superscript"/>
    </w:rPr>
  </w:style>
  <w:style w:type="paragraph" w:customStyle="1" w:styleId="Bullet">
    <w:name w:val="Bullet"/>
    <w:basedOn w:val="Normalny"/>
    <w:rsid w:val="00333B8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rsid w:val="0016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2D34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3E1F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B15"/>
    <w:pPr>
      <w:ind w:left="720"/>
      <w:contextualSpacing/>
    </w:pPr>
    <w:rPr>
      <w:rFonts w:eastAsiaTheme="minorHAnsi"/>
      <w:lang w:eastAsia="en-US"/>
    </w:rPr>
  </w:style>
  <w:style w:type="paragraph" w:customStyle="1" w:styleId="CMSHeadL7">
    <w:name w:val="CMS Head L7"/>
    <w:basedOn w:val="Normalny"/>
    <w:rsid w:val="00B56B1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B56B15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56B15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333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B84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unhideWhenUsed/>
    <w:rsid w:val="00333B84"/>
    <w:rPr>
      <w:vertAlign w:val="superscript"/>
    </w:rPr>
  </w:style>
  <w:style w:type="paragraph" w:customStyle="1" w:styleId="Bullet">
    <w:name w:val="Bullet"/>
    <w:basedOn w:val="Normalny"/>
    <w:rsid w:val="00333B8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rsid w:val="0016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2D3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LIW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7</Pages>
  <Words>1980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Technik</cp:lastModifiedBy>
  <cp:revision>2</cp:revision>
  <cp:lastPrinted>2018-09-18T13:13:00Z</cp:lastPrinted>
  <dcterms:created xsi:type="dcterms:W3CDTF">2020-09-10T08:52:00Z</dcterms:created>
  <dcterms:modified xsi:type="dcterms:W3CDTF">2020-09-10T08:52:00Z</dcterms:modified>
</cp:coreProperties>
</file>