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59"/>
        <w:tblW w:w="10456" w:type="dxa"/>
        <w:tblLook w:val="04A0" w:firstRow="1" w:lastRow="0" w:firstColumn="1" w:lastColumn="0" w:noHBand="0" w:noVBand="1"/>
      </w:tblPr>
      <w:tblGrid>
        <w:gridCol w:w="2079"/>
        <w:gridCol w:w="8377"/>
      </w:tblGrid>
      <w:tr w:rsidR="00DA4C54" w:rsidRPr="00211B4D" w14:paraId="3D7F622D" w14:textId="77777777" w:rsidTr="00793B83">
        <w:trPr>
          <w:trHeight w:val="416"/>
        </w:trPr>
        <w:tc>
          <w:tcPr>
            <w:tcW w:w="2079" w:type="dxa"/>
            <w:vAlign w:val="bottom"/>
          </w:tcPr>
          <w:p w14:paraId="52C12842" w14:textId="77777777" w:rsidR="00DA4C54" w:rsidRPr="00211B4D" w:rsidRDefault="00385830" w:rsidP="00211B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B</w:t>
            </w:r>
            <w:r w:rsidR="00DA4C54" w:rsidRPr="00211B4D">
              <w:rPr>
                <w:rFonts w:asciiTheme="minorHAnsi" w:hAnsiTheme="minorHAnsi" w:cstheme="minorHAnsi"/>
                <w:b/>
              </w:rPr>
              <w:t>eneficjent</w:t>
            </w:r>
          </w:p>
        </w:tc>
        <w:tc>
          <w:tcPr>
            <w:tcW w:w="8377" w:type="dxa"/>
            <w:vAlign w:val="bottom"/>
          </w:tcPr>
          <w:p w14:paraId="57323DF2" w14:textId="77777777" w:rsidR="00DA4C54" w:rsidRPr="00211B4D" w:rsidRDefault="00DA4C54" w:rsidP="00211B4D">
            <w:pPr>
              <w:spacing w:line="360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Centrum Edukacyjne Technik Sp.  z o.o</w:t>
            </w:r>
            <w:r w:rsidR="00714D7C" w:rsidRPr="00211B4D">
              <w:rPr>
                <w:rFonts w:asciiTheme="minorHAnsi" w:hAnsiTheme="minorHAnsi" w:cstheme="minorHAnsi"/>
              </w:rPr>
              <w:t>.</w:t>
            </w:r>
          </w:p>
        </w:tc>
      </w:tr>
      <w:tr w:rsidR="00DA4C54" w:rsidRPr="00211B4D" w14:paraId="0D1E0F96" w14:textId="77777777" w:rsidTr="00793B83">
        <w:trPr>
          <w:trHeight w:val="253"/>
        </w:trPr>
        <w:tc>
          <w:tcPr>
            <w:tcW w:w="2079" w:type="dxa"/>
            <w:vAlign w:val="bottom"/>
          </w:tcPr>
          <w:p w14:paraId="5AE63C73" w14:textId="77777777" w:rsidR="00DA4C54" w:rsidRPr="00211B4D" w:rsidRDefault="00DA4C54" w:rsidP="00211B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8377" w:type="dxa"/>
            <w:vAlign w:val="bottom"/>
          </w:tcPr>
          <w:p w14:paraId="4DA9FB64" w14:textId="77777777" w:rsidR="00DA4C54" w:rsidRPr="00211B4D" w:rsidRDefault="00DA4C54" w:rsidP="00211B4D">
            <w:pPr>
              <w:spacing w:line="360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„Nowe kwalifikacje to lepsze zatrudnienie!”</w:t>
            </w:r>
          </w:p>
        </w:tc>
      </w:tr>
      <w:tr w:rsidR="00DA4C54" w:rsidRPr="00211B4D" w14:paraId="1CAD79A1" w14:textId="77777777" w:rsidTr="00793B83">
        <w:trPr>
          <w:trHeight w:val="264"/>
        </w:trPr>
        <w:tc>
          <w:tcPr>
            <w:tcW w:w="2079" w:type="dxa"/>
            <w:vAlign w:val="bottom"/>
          </w:tcPr>
          <w:p w14:paraId="5548A251" w14:textId="77777777" w:rsidR="00DA4C54" w:rsidRPr="00211B4D" w:rsidRDefault="008E4D46" w:rsidP="00211B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Nr projektu</w:t>
            </w:r>
          </w:p>
        </w:tc>
        <w:tc>
          <w:tcPr>
            <w:tcW w:w="8377" w:type="dxa"/>
            <w:vAlign w:val="bottom"/>
          </w:tcPr>
          <w:p w14:paraId="5E87D970" w14:textId="77777777" w:rsidR="00DA4C54" w:rsidRPr="00211B4D" w:rsidRDefault="00DA4C54" w:rsidP="00211B4D">
            <w:pPr>
              <w:spacing w:line="360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POWR.01.02.01-14-0075/19</w:t>
            </w:r>
          </w:p>
        </w:tc>
      </w:tr>
      <w:tr w:rsidR="00B970FB" w:rsidRPr="00211B4D" w14:paraId="1F8FCEEB" w14:textId="77777777" w:rsidTr="00793B83">
        <w:trPr>
          <w:trHeight w:val="264"/>
        </w:trPr>
        <w:tc>
          <w:tcPr>
            <w:tcW w:w="2079" w:type="dxa"/>
            <w:vAlign w:val="bottom"/>
          </w:tcPr>
          <w:p w14:paraId="461FC418" w14:textId="77777777" w:rsidR="00B970FB" w:rsidRPr="00211B4D" w:rsidRDefault="00B970FB" w:rsidP="00211B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Trener</w:t>
            </w:r>
          </w:p>
        </w:tc>
        <w:tc>
          <w:tcPr>
            <w:tcW w:w="8377" w:type="dxa"/>
            <w:vAlign w:val="bottom"/>
          </w:tcPr>
          <w:p w14:paraId="4BB2A5CF" w14:textId="77777777" w:rsidR="00B970FB" w:rsidRPr="00211B4D" w:rsidRDefault="00982476" w:rsidP="00211B4D">
            <w:pPr>
              <w:spacing w:line="360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Beata Kurpiewska</w:t>
            </w:r>
          </w:p>
        </w:tc>
      </w:tr>
    </w:tbl>
    <w:p w14:paraId="6B01C33E" w14:textId="77777777" w:rsidR="00714D7C" w:rsidRPr="00211B4D" w:rsidRDefault="00714D7C" w:rsidP="00211B4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AC125E" w14:textId="77777777" w:rsidR="00DA4C54" w:rsidRPr="00211B4D" w:rsidRDefault="00F37DA3" w:rsidP="00211B4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B4D">
        <w:rPr>
          <w:rFonts w:asciiTheme="minorHAnsi" w:hAnsiTheme="minorHAnsi" w:cstheme="minorHAnsi"/>
          <w:b/>
          <w:sz w:val="28"/>
          <w:szCs w:val="28"/>
        </w:rPr>
        <w:t>HARMONOGRAM ZAJĘĆ</w:t>
      </w:r>
    </w:p>
    <w:p w14:paraId="0D4968E8" w14:textId="77777777" w:rsidR="00FC2045" w:rsidRPr="00211B4D" w:rsidRDefault="00B970FB" w:rsidP="00211B4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B4D">
        <w:rPr>
          <w:rFonts w:asciiTheme="minorHAnsi" w:hAnsiTheme="minorHAnsi" w:cstheme="minorHAnsi"/>
          <w:b/>
          <w:sz w:val="28"/>
          <w:szCs w:val="28"/>
        </w:rPr>
        <w:t>Szkolenie zawodowe</w:t>
      </w:r>
    </w:p>
    <w:p w14:paraId="544A4E11" w14:textId="77777777" w:rsidR="00412030" w:rsidRPr="00982476" w:rsidRDefault="00412030" w:rsidP="00211B4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82476">
        <w:rPr>
          <w:rFonts w:asciiTheme="minorHAnsi" w:hAnsiTheme="minorHAnsi" w:cstheme="minorHAnsi"/>
          <w:b/>
          <w:i/>
          <w:sz w:val="28"/>
          <w:szCs w:val="28"/>
        </w:rPr>
        <w:t xml:space="preserve">Specjalista </w:t>
      </w:r>
      <w:r w:rsidR="002C381E" w:rsidRPr="00982476">
        <w:rPr>
          <w:rFonts w:asciiTheme="minorHAnsi" w:hAnsiTheme="minorHAnsi" w:cstheme="minorHAnsi"/>
          <w:b/>
          <w:i/>
          <w:sz w:val="28"/>
          <w:szCs w:val="28"/>
        </w:rPr>
        <w:t>ds. kadr i płac</w:t>
      </w:r>
    </w:p>
    <w:p w14:paraId="41A1CE73" w14:textId="77777777" w:rsidR="00F37DA3" w:rsidRPr="00211B4D" w:rsidRDefault="00982476" w:rsidP="00211B4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FF7E41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>.01.2021</w:t>
      </w:r>
      <w:r w:rsidR="008E4D46" w:rsidRPr="00211B4D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714D7C" w:rsidRPr="00211B4D">
        <w:rPr>
          <w:rFonts w:asciiTheme="minorHAnsi" w:hAnsiTheme="minorHAnsi" w:cstheme="minorHAnsi"/>
          <w:b/>
          <w:sz w:val="28"/>
          <w:szCs w:val="28"/>
        </w:rPr>
        <w:t>.</w:t>
      </w:r>
      <w:r w:rsidR="008E4D46" w:rsidRPr="00211B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B4D">
        <w:rPr>
          <w:rFonts w:asciiTheme="minorHAnsi" w:hAnsiTheme="minorHAnsi" w:cstheme="minorHAnsi"/>
          <w:b/>
          <w:sz w:val="28"/>
          <w:szCs w:val="28"/>
        </w:rPr>
        <w:t>–</w:t>
      </w:r>
      <w:r w:rsidR="008E4D46" w:rsidRPr="00211B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7E41">
        <w:rPr>
          <w:rFonts w:asciiTheme="minorHAnsi" w:hAnsiTheme="minorHAnsi" w:cstheme="minorHAnsi"/>
          <w:b/>
          <w:sz w:val="28"/>
          <w:szCs w:val="28"/>
        </w:rPr>
        <w:t>09</w:t>
      </w:r>
      <w:r>
        <w:rPr>
          <w:rFonts w:asciiTheme="minorHAnsi" w:hAnsiTheme="minorHAnsi" w:cstheme="minorHAnsi"/>
          <w:b/>
          <w:sz w:val="28"/>
          <w:szCs w:val="28"/>
        </w:rPr>
        <w:t>.02.2021</w:t>
      </w:r>
      <w:r w:rsidR="00211B4D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7779D74F" w14:textId="77777777" w:rsidR="00F37DA3" w:rsidRPr="00211B4D" w:rsidRDefault="00F37DA3" w:rsidP="00211B4D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7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851"/>
        <w:gridCol w:w="2126"/>
        <w:gridCol w:w="2126"/>
        <w:gridCol w:w="14"/>
      </w:tblGrid>
      <w:tr w:rsidR="00DA4C54" w:rsidRPr="00211B4D" w14:paraId="423E28A7" w14:textId="77777777" w:rsidTr="000C428E"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1845E11F" w14:textId="77777777" w:rsidR="009B3014" w:rsidRPr="00211B4D" w:rsidRDefault="009B3014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02" w:type="dxa"/>
            <w:vAlign w:val="center"/>
          </w:tcPr>
          <w:p w14:paraId="4BDA19A2" w14:textId="77777777" w:rsidR="009B3014" w:rsidRPr="00211B4D" w:rsidRDefault="009B3014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09163E9C" w14:textId="77777777" w:rsidR="009B3014" w:rsidRPr="00211B4D" w:rsidRDefault="009B3014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Dzień tyg.</w:t>
            </w:r>
          </w:p>
        </w:tc>
        <w:tc>
          <w:tcPr>
            <w:tcW w:w="1701" w:type="dxa"/>
            <w:vAlign w:val="center"/>
          </w:tcPr>
          <w:p w14:paraId="356CA995" w14:textId="77777777" w:rsidR="009B3014" w:rsidRPr="00211B4D" w:rsidRDefault="007C57E3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9B3014" w:rsidRPr="00211B4D">
              <w:rPr>
                <w:rFonts w:asciiTheme="minorHAnsi" w:hAnsiTheme="minorHAnsi" w:cstheme="minorHAnsi"/>
                <w:b/>
              </w:rPr>
              <w:t>odz. od-do</w:t>
            </w:r>
          </w:p>
        </w:tc>
        <w:tc>
          <w:tcPr>
            <w:tcW w:w="851" w:type="dxa"/>
            <w:vAlign w:val="center"/>
          </w:tcPr>
          <w:p w14:paraId="24B29AD6" w14:textId="77777777" w:rsidR="009B3014" w:rsidRPr="00211B4D" w:rsidRDefault="007C57E3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9B3014" w:rsidRPr="00211B4D">
              <w:rPr>
                <w:rFonts w:asciiTheme="minorHAnsi" w:hAnsiTheme="minorHAnsi" w:cstheme="minorHAnsi"/>
                <w:b/>
              </w:rPr>
              <w:t>lość godz.</w:t>
            </w:r>
          </w:p>
        </w:tc>
        <w:tc>
          <w:tcPr>
            <w:tcW w:w="2126" w:type="dxa"/>
            <w:vAlign w:val="center"/>
          </w:tcPr>
          <w:p w14:paraId="72EAD82F" w14:textId="77777777" w:rsidR="00DA4C54" w:rsidRPr="00211B4D" w:rsidRDefault="00A52A65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Nazwa działania/</w:t>
            </w:r>
          </w:p>
          <w:p w14:paraId="3674781D" w14:textId="77777777" w:rsidR="009B3014" w:rsidRPr="00211B4D" w:rsidRDefault="00A52A65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wsparcia</w:t>
            </w:r>
          </w:p>
        </w:tc>
        <w:tc>
          <w:tcPr>
            <w:tcW w:w="2126" w:type="dxa"/>
            <w:vAlign w:val="center"/>
          </w:tcPr>
          <w:p w14:paraId="2D30BFE3" w14:textId="77777777" w:rsidR="009B3014" w:rsidRPr="00211B4D" w:rsidRDefault="00A52A65" w:rsidP="00211B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A4094D" w:rsidRPr="00211B4D" w14:paraId="3A5E0117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65AA698E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4094D" w:rsidRPr="00211B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14:paraId="55A05316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27.01.2021 r.</w:t>
            </w:r>
          </w:p>
        </w:tc>
        <w:tc>
          <w:tcPr>
            <w:tcW w:w="1701" w:type="dxa"/>
            <w:vAlign w:val="center"/>
          </w:tcPr>
          <w:p w14:paraId="02A05F6B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938FA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15:00-16:30</w:t>
            </w:r>
          </w:p>
          <w:p w14:paraId="0E8BB601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16:45-18:15</w:t>
            </w:r>
          </w:p>
          <w:p w14:paraId="20D1ED0D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18:30-20:00</w:t>
            </w:r>
          </w:p>
        </w:tc>
        <w:tc>
          <w:tcPr>
            <w:tcW w:w="851" w:type="dxa"/>
            <w:vAlign w:val="center"/>
          </w:tcPr>
          <w:p w14:paraId="307FD767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74F6E" w14:textId="77777777" w:rsidR="00A4094D" w:rsidRDefault="00A4094D" w:rsidP="00A4094D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EED9B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A4094D" w:rsidRPr="00211B4D" w14:paraId="6F9362ED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435CA886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A4094D" w:rsidRPr="00211B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14:paraId="54B9ED00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28.01.2021 r.</w:t>
            </w:r>
          </w:p>
        </w:tc>
        <w:tc>
          <w:tcPr>
            <w:tcW w:w="1701" w:type="dxa"/>
            <w:vAlign w:val="center"/>
          </w:tcPr>
          <w:p w14:paraId="7BC60E69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3C42F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15:00-16:30</w:t>
            </w:r>
          </w:p>
          <w:p w14:paraId="0F2A2A9A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16:45-18:15</w:t>
            </w:r>
          </w:p>
          <w:p w14:paraId="5FB0FC3B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18:30-20:00</w:t>
            </w:r>
          </w:p>
        </w:tc>
        <w:tc>
          <w:tcPr>
            <w:tcW w:w="851" w:type="dxa"/>
            <w:vAlign w:val="center"/>
          </w:tcPr>
          <w:p w14:paraId="23C95CAB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4E1E9" w14:textId="77777777" w:rsidR="00A4094D" w:rsidRDefault="00A4094D" w:rsidP="00A4094D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BA707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A4094D" w:rsidRPr="00211B4D" w14:paraId="5BC2A4C2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0446FE76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4094D" w:rsidRPr="00211B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14:paraId="329C98C2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30.01.2021 r.</w:t>
            </w:r>
          </w:p>
        </w:tc>
        <w:tc>
          <w:tcPr>
            <w:tcW w:w="1701" w:type="dxa"/>
            <w:vAlign w:val="center"/>
          </w:tcPr>
          <w:p w14:paraId="3C9D248A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FA8B5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08:00-09:30</w:t>
            </w:r>
          </w:p>
          <w:p w14:paraId="69481B24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09:45-11:15</w:t>
            </w:r>
          </w:p>
          <w:p w14:paraId="0E4629CB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11:30-13:00</w:t>
            </w:r>
          </w:p>
          <w:p w14:paraId="34BE11EF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13:15-14:45</w:t>
            </w:r>
          </w:p>
        </w:tc>
        <w:tc>
          <w:tcPr>
            <w:tcW w:w="851" w:type="dxa"/>
            <w:vAlign w:val="center"/>
          </w:tcPr>
          <w:p w14:paraId="7AC2D8B5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0A49F" w14:textId="77777777" w:rsidR="00A4094D" w:rsidRDefault="00A4094D" w:rsidP="00A4094D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82DD2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A4094D" w:rsidRPr="00211B4D" w14:paraId="57FFB227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55378DA7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4094D" w:rsidRPr="00211B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14:paraId="4F421E14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31.01.2021 r.</w:t>
            </w:r>
          </w:p>
        </w:tc>
        <w:tc>
          <w:tcPr>
            <w:tcW w:w="1701" w:type="dxa"/>
            <w:vAlign w:val="center"/>
          </w:tcPr>
          <w:p w14:paraId="3688BA03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Niedziela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4C947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08:00-09:30</w:t>
            </w:r>
          </w:p>
          <w:p w14:paraId="6DBA6781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09:45-11:15</w:t>
            </w:r>
          </w:p>
          <w:p w14:paraId="2321C157" w14:textId="77777777" w:rsidR="00A409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11:30-13:00</w:t>
            </w:r>
          </w:p>
          <w:p w14:paraId="6102FBA6" w14:textId="77777777" w:rsidR="00A4094D" w:rsidRPr="00211B4D" w:rsidRDefault="00A4094D" w:rsidP="00A40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13:15-14:45</w:t>
            </w:r>
          </w:p>
        </w:tc>
        <w:tc>
          <w:tcPr>
            <w:tcW w:w="851" w:type="dxa"/>
            <w:vAlign w:val="center"/>
          </w:tcPr>
          <w:p w14:paraId="4A7CEF5D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79761" w14:textId="77777777" w:rsidR="00A4094D" w:rsidRDefault="00A4094D" w:rsidP="00A4094D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7740D9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FF7E41" w:rsidRPr="00211B4D" w14:paraId="363AD588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07625C9C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702" w:type="dxa"/>
            <w:vAlign w:val="center"/>
          </w:tcPr>
          <w:p w14:paraId="6387895D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05.02.2021 r.</w:t>
            </w:r>
          </w:p>
        </w:tc>
        <w:tc>
          <w:tcPr>
            <w:tcW w:w="1701" w:type="dxa"/>
            <w:vAlign w:val="center"/>
          </w:tcPr>
          <w:p w14:paraId="61AD9391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31943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15:00-16:30</w:t>
            </w:r>
          </w:p>
          <w:p w14:paraId="20ECF549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16:45-18:15</w:t>
            </w:r>
          </w:p>
          <w:p w14:paraId="3D8AB21C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18:30-20:00</w:t>
            </w:r>
          </w:p>
        </w:tc>
        <w:tc>
          <w:tcPr>
            <w:tcW w:w="851" w:type="dxa"/>
            <w:vAlign w:val="center"/>
          </w:tcPr>
          <w:p w14:paraId="0CDFA5AE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3BEF4" w14:textId="77777777" w:rsidR="00FF7E41" w:rsidRDefault="00FF7E41" w:rsidP="00FF7E41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218011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A4094D" w:rsidRPr="00211B4D" w14:paraId="45B01380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0A1E9595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  <w:r w:rsidR="00A4094D" w:rsidRPr="00211B4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14:paraId="525D1A11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06.02.2021 r.</w:t>
            </w:r>
          </w:p>
        </w:tc>
        <w:tc>
          <w:tcPr>
            <w:tcW w:w="1701" w:type="dxa"/>
            <w:vAlign w:val="center"/>
          </w:tcPr>
          <w:p w14:paraId="58BDED12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C9ECA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08:00-09:30</w:t>
            </w:r>
          </w:p>
          <w:p w14:paraId="75A4574A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09:45-11:15</w:t>
            </w:r>
          </w:p>
          <w:p w14:paraId="3CB59CA8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11:30-13:00</w:t>
            </w:r>
          </w:p>
          <w:p w14:paraId="1E47ACBB" w14:textId="77777777" w:rsidR="00A4094D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13:15-14:45</w:t>
            </w:r>
          </w:p>
        </w:tc>
        <w:tc>
          <w:tcPr>
            <w:tcW w:w="851" w:type="dxa"/>
            <w:vAlign w:val="center"/>
          </w:tcPr>
          <w:p w14:paraId="3EBA314A" w14:textId="77777777" w:rsidR="00A4094D" w:rsidRPr="00211B4D" w:rsidRDefault="00FF7E41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1B5EF" w14:textId="77777777" w:rsidR="00A4094D" w:rsidRDefault="00A4094D" w:rsidP="00A4094D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AD4154" w14:textId="77777777" w:rsidR="00A4094D" w:rsidRPr="00211B4D" w:rsidRDefault="00A4094D" w:rsidP="00A4094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FF7E41" w:rsidRPr="00211B4D" w14:paraId="6C535E84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0EE8E321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702" w:type="dxa"/>
            <w:vAlign w:val="center"/>
          </w:tcPr>
          <w:p w14:paraId="175E235C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07.02.2021 r.</w:t>
            </w:r>
          </w:p>
        </w:tc>
        <w:tc>
          <w:tcPr>
            <w:tcW w:w="1701" w:type="dxa"/>
            <w:vAlign w:val="center"/>
          </w:tcPr>
          <w:p w14:paraId="117F4702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Niedziela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3CF3F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08:00-09:30</w:t>
            </w:r>
          </w:p>
          <w:p w14:paraId="0AC29495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09:45-11:15</w:t>
            </w:r>
          </w:p>
          <w:p w14:paraId="65CAD2CC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11:30-13:00</w:t>
            </w:r>
          </w:p>
          <w:p w14:paraId="3105BE91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13:15-14:45</w:t>
            </w:r>
          </w:p>
        </w:tc>
        <w:tc>
          <w:tcPr>
            <w:tcW w:w="851" w:type="dxa"/>
            <w:vAlign w:val="center"/>
          </w:tcPr>
          <w:p w14:paraId="446C8E14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936119" w14:textId="77777777" w:rsidR="00FF7E41" w:rsidRDefault="00FF7E41" w:rsidP="00FF7E41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0A8AB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FF7E41" w:rsidRPr="00211B4D" w14:paraId="3DD06C93" w14:textId="77777777" w:rsidTr="00A4094D">
        <w:trPr>
          <w:gridAfter w:val="1"/>
          <w:wAfter w:w="14" w:type="dxa"/>
          <w:trHeight w:val="1701"/>
        </w:trPr>
        <w:tc>
          <w:tcPr>
            <w:tcW w:w="567" w:type="dxa"/>
            <w:vAlign w:val="center"/>
          </w:tcPr>
          <w:p w14:paraId="555DE936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702" w:type="dxa"/>
            <w:vAlign w:val="center"/>
          </w:tcPr>
          <w:p w14:paraId="0EC88ED1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09.02.2021 r.</w:t>
            </w:r>
          </w:p>
        </w:tc>
        <w:tc>
          <w:tcPr>
            <w:tcW w:w="1701" w:type="dxa"/>
            <w:vAlign w:val="center"/>
          </w:tcPr>
          <w:p w14:paraId="3F1BA55E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3DEE4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15:00-16:30</w:t>
            </w:r>
          </w:p>
          <w:p w14:paraId="03AA9F35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16:45-18:15</w:t>
            </w:r>
          </w:p>
          <w:p w14:paraId="43AA6794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18:30-20:00</w:t>
            </w:r>
          </w:p>
        </w:tc>
        <w:tc>
          <w:tcPr>
            <w:tcW w:w="851" w:type="dxa"/>
            <w:vAlign w:val="center"/>
          </w:tcPr>
          <w:p w14:paraId="7B5482DC" w14:textId="77777777" w:rsidR="00FF7E41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D39EA" w14:textId="77777777" w:rsidR="00FF7E41" w:rsidRDefault="00FF7E41" w:rsidP="00FF7E41">
            <w:pPr>
              <w:jc w:val="center"/>
            </w:pPr>
            <w:r w:rsidRPr="0040588B">
              <w:rPr>
                <w:rFonts w:asciiTheme="minorHAnsi" w:hAnsiTheme="minorHAnsi" w:cstheme="minorHAnsi"/>
              </w:rPr>
              <w:t>Przeprowadzenie szkolenia zawodowego Specjalista ds. kadr i płac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13B9ED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211B4D">
              <w:rPr>
                <w:rFonts w:asciiTheme="minorHAnsi" w:hAnsiTheme="minorHAnsi" w:cstheme="minorHAnsi"/>
              </w:rPr>
              <w:t>ul. Sienkiewicza 5, 07-410 Ostrołęka</w:t>
            </w:r>
          </w:p>
        </w:tc>
      </w:tr>
      <w:tr w:rsidR="00FF7E41" w:rsidRPr="00211B4D" w14:paraId="1F4F534B" w14:textId="77777777" w:rsidTr="000C42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8" w:type="dxa"/>
            <w:gridSpan w:val="8"/>
            <w:vAlign w:val="center"/>
          </w:tcPr>
          <w:p w14:paraId="7FE21512" w14:textId="77777777" w:rsidR="00FF7E41" w:rsidRPr="00211B4D" w:rsidRDefault="00FF7E41" w:rsidP="00FF7E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1B4D">
              <w:rPr>
                <w:rFonts w:asciiTheme="minorHAnsi" w:hAnsiTheme="minorHAnsi" w:cstheme="minorHAnsi"/>
                <w:b/>
              </w:rPr>
              <w:t xml:space="preserve">SUMA:  </w:t>
            </w:r>
            <w:r>
              <w:rPr>
                <w:rFonts w:asciiTheme="minorHAnsi" w:hAnsiTheme="minorHAnsi" w:cstheme="minorHAnsi"/>
                <w:b/>
              </w:rPr>
              <w:t>56</w:t>
            </w:r>
            <w:r w:rsidRPr="00211B4D">
              <w:rPr>
                <w:rFonts w:asciiTheme="minorHAnsi" w:hAnsiTheme="minorHAnsi" w:cstheme="minorHAnsi"/>
                <w:b/>
              </w:rPr>
              <w:t xml:space="preserve"> godz.</w:t>
            </w:r>
          </w:p>
        </w:tc>
      </w:tr>
    </w:tbl>
    <w:p w14:paraId="413B328C" w14:textId="77777777" w:rsidR="00F37DA3" w:rsidRPr="00211B4D" w:rsidRDefault="00F37DA3" w:rsidP="00211B4D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</w:p>
    <w:sectPr w:rsidR="00F37DA3" w:rsidRPr="00211B4D" w:rsidSect="00FB3F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57C7" w14:textId="77777777" w:rsidR="00E823D2" w:rsidRDefault="00E823D2">
      <w:r>
        <w:separator/>
      </w:r>
    </w:p>
  </w:endnote>
  <w:endnote w:type="continuationSeparator" w:id="0">
    <w:p w14:paraId="65870920" w14:textId="77777777" w:rsidR="00E823D2" w:rsidRDefault="00E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3E" w14:textId="77777777" w:rsidR="00FB3F01" w:rsidRPr="00313A93" w:rsidRDefault="00FB3F01" w:rsidP="00FB3F01">
    <w:pPr>
      <w:pStyle w:val="Nagwek"/>
      <w:jc w:val="right"/>
      <w:rPr>
        <w:rFonts w:ascii="Cambria" w:hAnsi="Cambria" w:cs="Calibri"/>
        <w:bCs/>
        <w:sz w:val="16"/>
        <w:szCs w:val="18"/>
      </w:rPr>
    </w:pPr>
    <w:r>
      <w:rPr>
        <w:rFonts w:ascii="Cambria" w:hAnsi="Cambria" w:cs="Calibri"/>
        <w:bCs/>
        <w:noProof/>
        <w:sz w:val="16"/>
        <w:szCs w:val="18"/>
      </w:rPr>
      <w:drawing>
        <wp:anchor distT="0" distB="0" distL="114300" distR="114300" simplePos="0" relativeHeight="251674112" behindDoc="0" locked="0" layoutInCell="1" allowOverlap="1" wp14:anchorId="0F88ECC2" wp14:editId="12EF80FB">
          <wp:simplePos x="0" y="0"/>
          <wp:positionH relativeFrom="margin">
            <wp:posOffset>-290830</wp:posOffset>
          </wp:positionH>
          <wp:positionV relativeFrom="margin">
            <wp:posOffset>8621395</wp:posOffset>
          </wp:positionV>
          <wp:extent cx="1838325" cy="762000"/>
          <wp:effectExtent l="0" t="0" r="9525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A93">
      <w:rPr>
        <w:rFonts w:ascii="Cambria" w:hAnsi="Cambria" w:cs="Calibri"/>
        <w:bCs/>
        <w:sz w:val="16"/>
        <w:szCs w:val="18"/>
      </w:rPr>
      <w:t>Centrum Edukacyjne Technik Sp. z o.o.</w:t>
    </w:r>
  </w:p>
  <w:p w14:paraId="44E5E95B" w14:textId="77777777" w:rsidR="00FB3F01" w:rsidRPr="00313A93" w:rsidRDefault="00FB3F01" w:rsidP="00FB3F0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 xml:space="preserve">ul. </w:t>
    </w:r>
    <w:r>
      <w:rPr>
        <w:rFonts w:ascii="Cambria" w:hAnsi="Cambria" w:cs="Calibri"/>
        <w:sz w:val="16"/>
        <w:szCs w:val="18"/>
      </w:rPr>
      <w:t>Przemysłowa 9 A</w:t>
    </w:r>
    <w:r w:rsidRPr="00313A93">
      <w:rPr>
        <w:rFonts w:ascii="Cambria" w:hAnsi="Cambria" w:cs="Calibri"/>
        <w:sz w:val="16"/>
        <w:szCs w:val="18"/>
      </w:rPr>
      <w:t>, 76-200 Słupsk</w:t>
    </w:r>
    <w:r w:rsidRPr="00313A93">
      <w:rPr>
        <w:rFonts w:ascii="Cambria" w:hAnsi="Cambria" w:cs="Calibri"/>
        <w:bCs/>
        <w:sz w:val="16"/>
        <w:szCs w:val="18"/>
      </w:rPr>
      <w:t xml:space="preserve"> </w:t>
    </w:r>
  </w:p>
  <w:p w14:paraId="43362E1C" w14:textId="77777777" w:rsidR="00FB3F01" w:rsidRPr="00313A93" w:rsidRDefault="00FB3F01" w:rsidP="00FB3F0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>e-mail:technik@technik.slupsk.pl</w:t>
    </w:r>
  </w:p>
  <w:p w14:paraId="1093D126" w14:textId="77777777" w:rsidR="00FB3F01" w:rsidRPr="00313A93" w:rsidRDefault="00FB3F01" w:rsidP="00FB3F0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>www.technik.slupsk.pl</w:t>
    </w:r>
  </w:p>
  <w:p w14:paraId="11CB64A4" w14:textId="77777777" w:rsidR="00FB3F01" w:rsidRPr="00866281" w:rsidRDefault="00FB3F01" w:rsidP="00FB3F0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 xml:space="preserve">kom. </w:t>
    </w:r>
    <w:r>
      <w:rPr>
        <w:rFonts w:ascii="Cambria" w:hAnsi="Cambria" w:cs="Calibri"/>
        <w:sz w:val="16"/>
        <w:szCs w:val="18"/>
      </w:rPr>
      <w:t>535-379-154</w:t>
    </w:r>
  </w:p>
  <w:p w14:paraId="42E0A625" w14:textId="77777777" w:rsidR="00FB3F01" w:rsidRDefault="00FB3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09BE" w14:textId="77777777" w:rsidR="00866281" w:rsidRDefault="00FB3F0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>
      <w:rPr>
        <w:rFonts w:ascii="Cambria" w:hAnsi="Cambria" w:cs="Calibri"/>
        <w:bCs/>
        <w:noProof/>
        <w:sz w:val="16"/>
        <w:szCs w:val="18"/>
      </w:rPr>
      <w:drawing>
        <wp:anchor distT="0" distB="0" distL="114300" distR="114300" simplePos="0" relativeHeight="251670016" behindDoc="0" locked="0" layoutInCell="1" allowOverlap="1" wp14:anchorId="339D52BB" wp14:editId="357BA31B">
          <wp:simplePos x="0" y="0"/>
          <wp:positionH relativeFrom="margin">
            <wp:posOffset>-357505</wp:posOffset>
          </wp:positionH>
          <wp:positionV relativeFrom="margin">
            <wp:posOffset>8659495</wp:posOffset>
          </wp:positionV>
          <wp:extent cx="1838325" cy="762000"/>
          <wp:effectExtent l="0" t="0" r="9525" b="0"/>
          <wp:wrapSquare wrapText="bothSides"/>
          <wp:docPr id="3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CC7733" w14:textId="77777777" w:rsidR="00866281" w:rsidRPr="00313A93" w:rsidRDefault="0086628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bCs/>
        <w:sz w:val="16"/>
        <w:szCs w:val="18"/>
      </w:rPr>
      <w:t>Centrum Edukacyjne Technik Sp. z o.o.</w:t>
    </w:r>
  </w:p>
  <w:p w14:paraId="10058359" w14:textId="77777777" w:rsidR="00866281" w:rsidRPr="00313A93" w:rsidRDefault="0086628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 xml:space="preserve">ul. </w:t>
    </w:r>
    <w:r w:rsidR="00385830">
      <w:rPr>
        <w:rFonts w:ascii="Cambria" w:hAnsi="Cambria" w:cs="Calibri"/>
        <w:sz w:val="16"/>
        <w:szCs w:val="18"/>
      </w:rPr>
      <w:t>Przemysłowa 9 A</w:t>
    </w:r>
    <w:r w:rsidRPr="00313A93">
      <w:rPr>
        <w:rFonts w:ascii="Cambria" w:hAnsi="Cambria" w:cs="Calibri"/>
        <w:sz w:val="16"/>
        <w:szCs w:val="18"/>
      </w:rPr>
      <w:t>, 76-200 Słupsk</w:t>
    </w:r>
    <w:r w:rsidRPr="00313A93">
      <w:rPr>
        <w:rFonts w:ascii="Cambria" w:hAnsi="Cambria" w:cs="Calibri"/>
        <w:bCs/>
        <w:sz w:val="16"/>
        <w:szCs w:val="18"/>
      </w:rPr>
      <w:t xml:space="preserve"> </w:t>
    </w:r>
  </w:p>
  <w:p w14:paraId="3E8C9A11" w14:textId="77777777" w:rsidR="00866281" w:rsidRPr="00313A93" w:rsidRDefault="0086628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>e-mail:technik@technik.slupsk.pl</w:t>
    </w:r>
  </w:p>
  <w:p w14:paraId="32FF4283" w14:textId="77777777" w:rsidR="00866281" w:rsidRPr="00313A93" w:rsidRDefault="0086628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>www.technik.slupsk.pl</w:t>
    </w:r>
  </w:p>
  <w:p w14:paraId="05A7683F" w14:textId="77777777" w:rsidR="007B2500" w:rsidRPr="00866281" w:rsidRDefault="00866281" w:rsidP="00866281">
    <w:pPr>
      <w:pStyle w:val="Nagwek"/>
      <w:jc w:val="right"/>
      <w:rPr>
        <w:rFonts w:ascii="Cambria" w:hAnsi="Cambria" w:cs="Calibri"/>
        <w:bCs/>
        <w:sz w:val="16"/>
        <w:szCs w:val="18"/>
      </w:rPr>
    </w:pPr>
    <w:r w:rsidRPr="00313A93">
      <w:rPr>
        <w:rFonts w:ascii="Cambria" w:hAnsi="Cambria" w:cs="Calibri"/>
        <w:sz w:val="16"/>
        <w:szCs w:val="18"/>
      </w:rPr>
      <w:t xml:space="preserve">kom. </w:t>
    </w:r>
    <w:r w:rsidR="00385830">
      <w:rPr>
        <w:rFonts w:ascii="Cambria" w:hAnsi="Cambria" w:cs="Calibri"/>
        <w:sz w:val="16"/>
        <w:szCs w:val="18"/>
      </w:rPr>
      <w:t>535-379-154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F795" w14:textId="77777777" w:rsidR="00E823D2" w:rsidRDefault="00E823D2">
      <w:r>
        <w:separator/>
      </w:r>
    </w:p>
  </w:footnote>
  <w:footnote w:type="continuationSeparator" w:id="0">
    <w:p w14:paraId="1D1062CE" w14:textId="77777777" w:rsidR="00E823D2" w:rsidRDefault="00E8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FDF8" w14:textId="77777777" w:rsidR="00FB3F01" w:rsidRDefault="00FB3F01">
    <w:pPr>
      <w:pStyle w:val="Nagwek"/>
    </w:pPr>
    <w:r w:rsidRPr="00FB3F01">
      <w:rPr>
        <w:noProof/>
      </w:rPr>
      <w:drawing>
        <wp:anchor distT="0" distB="0" distL="114300" distR="114300" simplePos="0" relativeHeight="251672064" behindDoc="0" locked="0" layoutInCell="1" allowOverlap="1" wp14:anchorId="73635310" wp14:editId="44767590">
          <wp:simplePos x="0" y="0"/>
          <wp:positionH relativeFrom="margin">
            <wp:posOffset>-376555</wp:posOffset>
          </wp:positionH>
          <wp:positionV relativeFrom="paragraph">
            <wp:posOffset>-117475</wp:posOffset>
          </wp:positionV>
          <wp:extent cx="6833870" cy="552450"/>
          <wp:effectExtent l="1905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D8AF" w14:textId="77777777" w:rsidR="007B2500" w:rsidRDefault="000E62DC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0933E0FF" wp14:editId="264B58E0">
          <wp:simplePos x="0" y="0"/>
          <wp:positionH relativeFrom="margin">
            <wp:posOffset>-528955</wp:posOffset>
          </wp:positionH>
          <wp:positionV relativeFrom="paragraph">
            <wp:posOffset>-22225</wp:posOffset>
          </wp:positionV>
          <wp:extent cx="6833870" cy="552450"/>
          <wp:effectExtent l="1905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DD8"/>
    <w:multiLevelType w:val="hybridMultilevel"/>
    <w:tmpl w:val="3530FA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B"/>
    <w:rsid w:val="00001321"/>
    <w:rsid w:val="00012E99"/>
    <w:rsid w:val="00040F72"/>
    <w:rsid w:val="000514CF"/>
    <w:rsid w:val="00061F20"/>
    <w:rsid w:val="00080D83"/>
    <w:rsid w:val="000C428E"/>
    <w:rsid w:val="000D283E"/>
    <w:rsid w:val="000D3A2F"/>
    <w:rsid w:val="000E62DC"/>
    <w:rsid w:val="00124D4A"/>
    <w:rsid w:val="00126881"/>
    <w:rsid w:val="001304E7"/>
    <w:rsid w:val="00130B23"/>
    <w:rsid w:val="00161E1B"/>
    <w:rsid w:val="001641C3"/>
    <w:rsid w:val="001B210F"/>
    <w:rsid w:val="001B3529"/>
    <w:rsid w:val="001C7E71"/>
    <w:rsid w:val="001D4C25"/>
    <w:rsid w:val="00211B4D"/>
    <w:rsid w:val="00241C1F"/>
    <w:rsid w:val="002425AE"/>
    <w:rsid w:val="00251ACB"/>
    <w:rsid w:val="002A039E"/>
    <w:rsid w:val="002C381E"/>
    <w:rsid w:val="002C3E81"/>
    <w:rsid w:val="002C6347"/>
    <w:rsid w:val="00306225"/>
    <w:rsid w:val="00315901"/>
    <w:rsid w:val="00320AAC"/>
    <w:rsid w:val="00325198"/>
    <w:rsid w:val="0035312C"/>
    <w:rsid w:val="0035482A"/>
    <w:rsid w:val="003619F2"/>
    <w:rsid w:val="00365820"/>
    <w:rsid w:val="00385830"/>
    <w:rsid w:val="003C554F"/>
    <w:rsid w:val="003D05EB"/>
    <w:rsid w:val="003D44DA"/>
    <w:rsid w:val="003D7FD6"/>
    <w:rsid w:val="003F4093"/>
    <w:rsid w:val="003F51D5"/>
    <w:rsid w:val="0040149C"/>
    <w:rsid w:val="00412030"/>
    <w:rsid w:val="00414478"/>
    <w:rsid w:val="00424D15"/>
    <w:rsid w:val="0044455C"/>
    <w:rsid w:val="00492BD3"/>
    <w:rsid w:val="00493DA8"/>
    <w:rsid w:val="004B70BD"/>
    <w:rsid w:val="00504326"/>
    <w:rsid w:val="0052111D"/>
    <w:rsid w:val="005712AE"/>
    <w:rsid w:val="005760A9"/>
    <w:rsid w:val="00594464"/>
    <w:rsid w:val="005D1574"/>
    <w:rsid w:val="00603B4F"/>
    <w:rsid w:val="00616CC8"/>
    <w:rsid w:val="00622781"/>
    <w:rsid w:val="00640ACD"/>
    <w:rsid w:val="00640BFF"/>
    <w:rsid w:val="00667D74"/>
    <w:rsid w:val="00694FBE"/>
    <w:rsid w:val="00695C7B"/>
    <w:rsid w:val="0069621B"/>
    <w:rsid w:val="006B4267"/>
    <w:rsid w:val="006D16FB"/>
    <w:rsid w:val="006F209E"/>
    <w:rsid w:val="00713F9B"/>
    <w:rsid w:val="00714D7C"/>
    <w:rsid w:val="00727F94"/>
    <w:rsid w:val="007337EB"/>
    <w:rsid w:val="00745D18"/>
    <w:rsid w:val="007629FD"/>
    <w:rsid w:val="00776530"/>
    <w:rsid w:val="00790D16"/>
    <w:rsid w:val="00791E8E"/>
    <w:rsid w:val="00793B83"/>
    <w:rsid w:val="007A0109"/>
    <w:rsid w:val="007B2500"/>
    <w:rsid w:val="007B5B27"/>
    <w:rsid w:val="007C57E3"/>
    <w:rsid w:val="007D61D6"/>
    <w:rsid w:val="007E1B19"/>
    <w:rsid w:val="007F3623"/>
    <w:rsid w:val="007F787D"/>
    <w:rsid w:val="00810A16"/>
    <w:rsid w:val="00824E2B"/>
    <w:rsid w:val="00827311"/>
    <w:rsid w:val="00834BB4"/>
    <w:rsid w:val="00835187"/>
    <w:rsid w:val="00857916"/>
    <w:rsid w:val="008619EA"/>
    <w:rsid w:val="00866281"/>
    <w:rsid w:val="00873501"/>
    <w:rsid w:val="00876326"/>
    <w:rsid w:val="00882E65"/>
    <w:rsid w:val="008945D9"/>
    <w:rsid w:val="008A1285"/>
    <w:rsid w:val="008B23FF"/>
    <w:rsid w:val="008B719B"/>
    <w:rsid w:val="008C5429"/>
    <w:rsid w:val="008C5D48"/>
    <w:rsid w:val="008E4D46"/>
    <w:rsid w:val="008F043C"/>
    <w:rsid w:val="0094677F"/>
    <w:rsid w:val="00982476"/>
    <w:rsid w:val="009A4CA3"/>
    <w:rsid w:val="009B3014"/>
    <w:rsid w:val="009D243E"/>
    <w:rsid w:val="009D2D1F"/>
    <w:rsid w:val="009D71C1"/>
    <w:rsid w:val="009F2CF0"/>
    <w:rsid w:val="00A04690"/>
    <w:rsid w:val="00A4094D"/>
    <w:rsid w:val="00A40DD3"/>
    <w:rsid w:val="00A51E37"/>
    <w:rsid w:val="00A52A65"/>
    <w:rsid w:val="00A8311B"/>
    <w:rsid w:val="00AA231A"/>
    <w:rsid w:val="00AA645B"/>
    <w:rsid w:val="00AC0B7E"/>
    <w:rsid w:val="00AD1EFE"/>
    <w:rsid w:val="00AF5F1D"/>
    <w:rsid w:val="00B01F08"/>
    <w:rsid w:val="00B16E8F"/>
    <w:rsid w:val="00B30401"/>
    <w:rsid w:val="00B36E5F"/>
    <w:rsid w:val="00B6637D"/>
    <w:rsid w:val="00B6742B"/>
    <w:rsid w:val="00B970FB"/>
    <w:rsid w:val="00BB76D0"/>
    <w:rsid w:val="00BC363C"/>
    <w:rsid w:val="00BD2B37"/>
    <w:rsid w:val="00BE3F53"/>
    <w:rsid w:val="00C10386"/>
    <w:rsid w:val="00C16940"/>
    <w:rsid w:val="00C3470C"/>
    <w:rsid w:val="00C46EFF"/>
    <w:rsid w:val="00C62C24"/>
    <w:rsid w:val="00C635B6"/>
    <w:rsid w:val="00C769C1"/>
    <w:rsid w:val="00C87003"/>
    <w:rsid w:val="00CC2E89"/>
    <w:rsid w:val="00CD3B30"/>
    <w:rsid w:val="00CE005B"/>
    <w:rsid w:val="00CE6827"/>
    <w:rsid w:val="00CF08F8"/>
    <w:rsid w:val="00D0361A"/>
    <w:rsid w:val="00D25338"/>
    <w:rsid w:val="00D30ADD"/>
    <w:rsid w:val="00D34587"/>
    <w:rsid w:val="00D43A0D"/>
    <w:rsid w:val="00D46867"/>
    <w:rsid w:val="00D526F3"/>
    <w:rsid w:val="00D91097"/>
    <w:rsid w:val="00DA1523"/>
    <w:rsid w:val="00DA2034"/>
    <w:rsid w:val="00DA4C54"/>
    <w:rsid w:val="00DB1EA2"/>
    <w:rsid w:val="00DC733E"/>
    <w:rsid w:val="00DF3988"/>
    <w:rsid w:val="00DF57BE"/>
    <w:rsid w:val="00E02294"/>
    <w:rsid w:val="00E06500"/>
    <w:rsid w:val="00E527EF"/>
    <w:rsid w:val="00E57060"/>
    <w:rsid w:val="00E823D2"/>
    <w:rsid w:val="00E835C9"/>
    <w:rsid w:val="00E87616"/>
    <w:rsid w:val="00E90CC6"/>
    <w:rsid w:val="00E91513"/>
    <w:rsid w:val="00E94789"/>
    <w:rsid w:val="00EA5C16"/>
    <w:rsid w:val="00EF000D"/>
    <w:rsid w:val="00F21D58"/>
    <w:rsid w:val="00F2283A"/>
    <w:rsid w:val="00F3335F"/>
    <w:rsid w:val="00F37DA3"/>
    <w:rsid w:val="00F50DAE"/>
    <w:rsid w:val="00F545A3"/>
    <w:rsid w:val="00F73C5F"/>
    <w:rsid w:val="00F74F9D"/>
    <w:rsid w:val="00FB0F02"/>
    <w:rsid w:val="00FB3F01"/>
    <w:rsid w:val="00FB5706"/>
    <w:rsid w:val="00FC2045"/>
    <w:rsid w:val="00FF243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833711"/>
  <w15:docId w15:val="{DEEA481A-F580-4245-AF7F-998C805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7D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Akapitzlist">
    <w:name w:val="List Paragraph"/>
    <w:basedOn w:val="Normalny"/>
    <w:qFormat/>
    <w:rsid w:val="007F787D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uiPriority w:val="59"/>
    <w:rsid w:val="009B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86628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61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2015\RPO%20Pomorskie_Edukacja-kompetencje-zatrudnienie\promocja_rekrutacja\LOGOTYPY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PAKZ</dc:creator>
  <cp:lastModifiedBy>marcin smigielski</cp:lastModifiedBy>
  <cp:revision>2</cp:revision>
  <cp:lastPrinted>2020-10-12T13:28:00Z</cp:lastPrinted>
  <dcterms:created xsi:type="dcterms:W3CDTF">2021-07-09T05:07:00Z</dcterms:created>
  <dcterms:modified xsi:type="dcterms:W3CDTF">2021-07-09T05:07:00Z</dcterms:modified>
</cp:coreProperties>
</file>